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38B5" w14:textId="77777777" w:rsidR="0006576A" w:rsidRPr="008357ED" w:rsidRDefault="0006576A" w:rsidP="0006576A">
      <w:pPr>
        <w:rPr>
          <w:rFonts w:asciiTheme="minorEastAsia" w:eastAsiaTheme="minorEastAsia" w:hAnsiTheme="minorEastAsia"/>
          <w:sz w:val="18"/>
        </w:rPr>
      </w:pPr>
      <w:r w:rsidRPr="008357ED">
        <w:rPr>
          <w:rFonts w:asciiTheme="minorEastAsia" w:eastAsiaTheme="minorEastAsia" w:hAnsiTheme="minorEastAsia" w:hint="eastAsia"/>
          <w:sz w:val="18"/>
        </w:rPr>
        <w:t>様式第６号（第</w:t>
      </w:r>
      <w:r w:rsidR="001F5201" w:rsidRPr="008357ED">
        <w:rPr>
          <w:rFonts w:asciiTheme="minorEastAsia" w:eastAsiaTheme="minorEastAsia" w:hAnsiTheme="minorEastAsia" w:hint="eastAsia"/>
          <w:sz w:val="18"/>
        </w:rPr>
        <w:t>１２</w:t>
      </w:r>
      <w:r w:rsidRPr="008357ED">
        <w:rPr>
          <w:rFonts w:asciiTheme="minorEastAsia" w:eastAsiaTheme="minorEastAsia" w:hAnsiTheme="minorEastAsia" w:hint="eastAsia"/>
          <w:sz w:val="18"/>
        </w:rPr>
        <w:t>条関係）</w:t>
      </w:r>
    </w:p>
    <w:p w14:paraId="51D45FB7" w14:textId="77777777" w:rsidR="0006576A" w:rsidRPr="008357ED" w:rsidRDefault="0006576A" w:rsidP="0006576A">
      <w:pPr>
        <w:jc w:val="right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5B68DD8C" w14:textId="77777777" w:rsidR="0006576A" w:rsidRPr="008357ED" w:rsidRDefault="0006576A" w:rsidP="0006576A">
      <w:pPr>
        <w:jc w:val="right"/>
        <w:rPr>
          <w:rFonts w:asciiTheme="minorEastAsia" w:eastAsiaTheme="minorEastAsia" w:hAnsiTheme="minorEastAsia"/>
          <w:sz w:val="22"/>
        </w:rPr>
      </w:pPr>
    </w:p>
    <w:p w14:paraId="61083D8B" w14:textId="77777777" w:rsidR="0006576A" w:rsidRPr="008357ED" w:rsidRDefault="0006576A" w:rsidP="0006576A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 xml:space="preserve">福 井 市 長 </w:t>
      </w:r>
      <w:r w:rsidR="004C17F1" w:rsidRPr="008357ED">
        <w:rPr>
          <w:rFonts w:asciiTheme="minorEastAsia" w:eastAsiaTheme="minorEastAsia" w:hAnsiTheme="minorEastAsia" w:hint="eastAsia"/>
          <w:sz w:val="22"/>
        </w:rPr>
        <w:t xml:space="preserve">　宛</w:t>
      </w:r>
    </w:p>
    <w:p w14:paraId="142DD6BD" w14:textId="77777777" w:rsidR="0006576A" w:rsidRPr="008357ED" w:rsidRDefault="0006576A" w:rsidP="00DE4E67">
      <w:pPr>
        <w:spacing w:line="276" w:lineRule="auto"/>
        <w:ind w:firstLineChars="799" w:firstLine="4394"/>
        <w:rPr>
          <w:rFonts w:asciiTheme="minorEastAsia" w:eastAsiaTheme="minorEastAsia" w:hAnsiTheme="minorEastAsia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-1823205887"/>
        </w:rPr>
        <w:t>所在</w:t>
      </w:r>
      <w:r w:rsidRPr="008357ED">
        <w:rPr>
          <w:rFonts w:asciiTheme="minorEastAsia" w:eastAsiaTheme="minorEastAsia" w:hAnsiTheme="minorEastAsia" w:hint="eastAsia"/>
          <w:kern w:val="0"/>
          <w:sz w:val="22"/>
          <w:fitText w:val="1320" w:id="-1823205887"/>
        </w:rPr>
        <w:t>地</w:t>
      </w:r>
    </w:p>
    <w:p w14:paraId="3D93D0F3" w14:textId="77777777" w:rsidR="0006576A" w:rsidRPr="008357ED" w:rsidRDefault="0006576A" w:rsidP="00DE4E67">
      <w:pPr>
        <w:spacing w:line="276" w:lineRule="auto"/>
        <w:ind w:firstLineChars="1200" w:firstLine="4392"/>
        <w:rPr>
          <w:rFonts w:asciiTheme="minorEastAsia" w:eastAsiaTheme="minorEastAsia" w:hAnsiTheme="minorEastAsia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spacing w:val="73"/>
          <w:kern w:val="0"/>
          <w:sz w:val="22"/>
          <w:fitText w:val="1320" w:id="-1823205888"/>
        </w:rPr>
        <w:t>事業所</w:t>
      </w:r>
      <w:r w:rsidRPr="008357ED">
        <w:rPr>
          <w:rFonts w:asciiTheme="minorEastAsia" w:eastAsiaTheme="minorEastAsia" w:hAnsiTheme="minorEastAsia" w:hint="eastAsia"/>
          <w:spacing w:val="1"/>
          <w:kern w:val="0"/>
          <w:sz w:val="22"/>
          <w:fitText w:val="1320" w:id="-1823205888"/>
        </w:rPr>
        <w:t>名</w:t>
      </w:r>
    </w:p>
    <w:p w14:paraId="6AC3CE45" w14:textId="77777777" w:rsidR="0006576A" w:rsidRPr="008357ED" w:rsidRDefault="0006576A" w:rsidP="00BA7C26">
      <w:pPr>
        <w:spacing w:line="276" w:lineRule="auto"/>
        <w:ind w:firstLineChars="2000" w:firstLine="4400"/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</w:rPr>
        <w:t>代表者</w:t>
      </w:r>
      <w:r w:rsidR="00BA7C26" w:rsidRPr="008357ED">
        <w:rPr>
          <w:rFonts w:asciiTheme="minorEastAsia" w:eastAsiaTheme="minorEastAsia" w:hAnsiTheme="minorEastAsia" w:hint="eastAsia"/>
          <w:kern w:val="0"/>
          <w:sz w:val="22"/>
        </w:rPr>
        <w:t>職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氏名</w:t>
      </w:r>
      <w:r w:rsidR="00DE4E67" w:rsidRPr="008357E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㊞</w:t>
      </w:r>
    </w:p>
    <w:p w14:paraId="74CD1EA8" w14:textId="77777777" w:rsidR="0006576A" w:rsidRPr="008357ED" w:rsidRDefault="0006576A" w:rsidP="0006576A">
      <w:pPr>
        <w:jc w:val="left"/>
        <w:rPr>
          <w:rFonts w:asciiTheme="minorEastAsia" w:eastAsiaTheme="minorEastAsia" w:hAnsiTheme="minorEastAsia"/>
          <w:kern w:val="0"/>
          <w:sz w:val="22"/>
        </w:rPr>
      </w:pPr>
    </w:p>
    <w:p w14:paraId="7C1DFAF4" w14:textId="77777777" w:rsidR="0006576A" w:rsidRPr="008357ED" w:rsidRDefault="0006576A" w:rsidP="0006576A">
      <w:pPr>
        <w:jc w:val="center"/>
        <w:rPr>
          <w:rFonts w:asciiTheme="minorEastAsia" w:eastAsiaTheme="minorEastAsia" w:hAnsiTheme="minorEastAsia"/>
          <w:kern w:val="0"/>
          <w:sz w:val="28"/>
        </w:rPr>
      </w:pPr>
      <w:r w:rsidRPr="008357ED">
        <w:rPr>
          <w:rFonts w:asciiTheme="minorEastAsia" w:eastAsiaTheme="minorEastAsia" w:hAnsiTheme="minorEastAsia" w:hint="eastAsia"/>
          <w:kern w:val="0"/>
          <w:sz w:val="28"/>
        </w:rPr>
        <w:t>福井市雇用奨励金交付請求書</w:t>
      </w:r>
    </w:p>
    <w:p w14:paraId="25316072" w14:textId="77777777" w:rsidR="0006576A" w:rsidRPr="008357ED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</w:p>
    <w:p w14:paraId="724DCE5A" w14:textId="77777777" w:rsidR="0006576A" w:rsidRPr="008357ED" w:rsidRDefault="0006576A" w:rsidP="0006576A">
      <w:pPr>
        <w:rPr>
          <w:rFonts w:asciiTheme="minorEastAsia" w:eastAsiaTheme="minorEastAsia" w:hAnsiTheme="minorEastAsia"/>
          <w:sz w:val="22"/>
        </w:rPr>
      </w:pPr>
      <w:r w:rsidRPr="008357ED">
        <w:rPr>
          <w:rFonts w:asciiTheme="minorEastAsia" w:eastAsiaTheme="minorEastAsia" w:hAnsiTheme="minorEastAsia" w:hint="eastAsia"/>
          <w:sz w:val="22"/>
        </w:rPr>
        <w:t xml:space="preserve">　　年　　月　　日付け    第　　　号による</w:t>
      </w:r>
      <w:r w:rsidR="002B0EA3" w:rsidRPr="008357ED">
        <w:rPr>
          <w:rFonts w:asciiTheme="minorEastAsia" w:eastAsiaTheme="minorEastAsia" w:hAnsiTheme="minorEastAsia" w:hint="eastAsia"/>
          <w:sz w:val="22"/>
        </w:rPr>
        <w:t>額の確定</w:t>
      </w:r>
      <w:r w:rsidR="00B010E7" w:rsidRPr="008357ED">
        <w:rPr>
          <w:rFonts w:asciiTheme="minorEastAsia" w:eastAsiaTheme="minorEastAsia" w:hAnsiTheme="minorEastAsia" w:hint="eastAsia"/>
          <w:sz w:val="22"/>
        </w:rPr>
        <w:t>通知</w:t>
      </w:r>
      <w:r w:rsidR="000D4520" w:rsidRPr="008357ED">
        <w:rPr>
          <w:rFonts w:asciiTheme="minorEastAsia" w:eastAsiaTheme="minorEastAsia" w:hAnsiTheme="minorEastAsia" w:hint="eastAsia"/>
          <w:sz w:val="22"/>
        </w:rPr>
        <w:t>に基づき、みだしの奨励金について</w:t>
      </w:r>
      <w:r w:rsidR="004C17F1" w:rsidRPr="008357ED">
        <w:rPr>
          <w:rFonts w:asciiTheme="minorEastAsia" w:eastAsiaTheme="minorEastAsia" w:hAnsiTheme="minorEastAsia" w:hint="eastAsia"/>
          <w:sz w:val="22"/>
        </w:rPr>
        <w:t>、</w:t>
      </w:r>
      <w:r w:rsidRPr="008357ED">
        <w:rPr>
          <w:rFonts w:asciiTheme="minorEastAsia" w:eastAsiaTheme="minorEastAsia" w:hAnsiTheme="minorEastAsia" w:hint="eastAsia"/>
          <w:sz w:val="22"/>
        </w:rPr>
        <w:t>福井市雇用奨励金交付要綱第</w:t>
      </w:r>
      <w:r w:rsidR="002B0EA3" w:rsidRPr="008357ED">
        <w:rPr>
          <w:rFonts w:asciiTheme="minorEastAsia" w:eastAsiaTheme="minorEastAsia" w:hAnsiTheme="minorEastAsia" w:hint="eastAsia"/>
          <w:sz w:val="22"/>
        </w:rPr>
        <w:t>１２</w:t>
      </w:r>
      <w:r w:rsidR="004C17F1" w:rsidRPr="008357ED">
        <w:rPr>
          <w:rFonts w:asciiTheme="minorEastAsia" w:eastAsiaTheme="minorEastAsia" w:hAnsiTheme="minorEastAsia" w:hint="eastAsia"/>
          <w:sz w:val="22"/>
        </w:rPr>
        <w:t>条の規定に基づき</w:t>
      </w:r>
      <w:r w:rsidRPr="008357ED">
        <w:rPr>
          <w:rFonts w:asciiTheme="minorEastAsia" w:eastAsiaTheme="minorEastAsia" w:hAnsiTheme="minorEastAsia" w:hint="eastAsia"/>
          <w:sz w:val="22"/>
        </w:rPr>
        <w:t>次のとおり請求します。</w:t>
      </w:r>
    </w:p>
    <w:p w14:paraId="2DF243D7" w14:textId="77777777" w:rsidR="0006576A" w:rsidRPr="008357ED" w:rsidRDefault="0006576A" w:rsidP="0006576A">
      <w:pPr>
        <w:rPr>
          <w:rFonts w:asciiTheme="minorEastAsia" w:eastAsiaTheme="minorEastAsia" w:hAnsiTheme="minorEastAsia"/>
          <w:sz w:val="22"/>
        </w:rPr>
      </w:pPr>
    </w:p>
    <w:p w14:paraId="42214D5F" w14:textId="77777777" w:rsidR="0006576A" w:rsidRPr="008357ED" w:rsidRDefault="0006576A" w:rsidP="0006576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pacing w:val="30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>記</w:t>
      </w:r>
    </w:p>
    <w:p w14:paraId="12A20D2E" w14:textId="77777777" w:rsidR="0006576A" w:rsidRPr="008357ED" w:rsidRDefault="0006576A" w:rsidP="0006576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pacing w:val="30"/>
          <w:kern w:val="0"/>
          <w:sz w:val="22"/>
        </w:rPr>
      </w:pPr>
    </w:p>
    <w:p w14:paraId="6DE0651D" w14:textId="77777777" w:rsidR="0006576A" w:rsidRPr="008357ED" w:rsidRDefault="0006576A" w:rsidP="0006576A">
      <w:pPr>
        <w:autoSpaceDE w:val="0"/>
        <w:autoSpaceDN w:val="0"/>
        <w:adjustRightInd w:val="0"/>
        <w:spacing w:line="600" w:lineRule="auto"/>
        <w:jc w:val="left"/>
        <w:rPr>
          <w:rFonts w:asciiTheme="minorEastAsia" w:eastAsiaTheme="minorEastAsia" w:hAnsiTheme="minorEastAsia"/>
          <w:spacing w:val="30"/>
          <w:kern w:val="0"/>
          <w:sz w:val="22"/>
          <w:u w:val="single"/>
        </w:rPr>
      </w:pP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１　</w:t>
      </w:r>
      <w:r w:rsidRPr="00073661">
        <w:rPr>
          <w:rFonts w:asciiTheme="minorEastAsia" w:eastAsiaTheme="minorEastAsia" w:hAnsiTheme="minorEastAsia" w:hint="eastAsia"/>
          <w:spacing w:val="98"/>
          <w:kern w:val="0"/>
          <w:sz w:val="22"/>
          <w:fitText w:val="1470" w:id="1554795013"/>
        </w:rPr>
        <w:t>請求金</w:t>
      </w:r>
      <w:r w:rsidRPr="00073661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554795013"/>
        </w:rPr>
        <w:t>額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　　　　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  <w:u w:val="single"/>
        </w:rPr>
        <w:t xml:space="preserve">　金　　　　　　　　　　　円也　</w:t>
      </w:r>
    </w:p>
    <w:p w14:paraId="54940DB5" w14:textId="77777777" w:rsidR="0006576A" w:rsidRPr="008357ED" w:rsidRDefault="0006576A" w:rsidP="0006576A">
      <w:pPr>
        <w:autoSpaceDE w:val="0"/>
        <w:autoSpaceDN w:val="0"/>
        <w:adjustRightInd w:val="0"/>
        <w:spacing w:line="600" w:lineRule="auto"/>
        <w:jc w:val="left"/>
        <w:rPr>
          <w:rFonts w:asciiTheme="minorEastAsia" w:eastAsiaTheme="minorEastAsia" w:hAnsiTheme="minorEastAsia"/>
          <w:spacing w:val="30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２　</w:t>
      </w:r>
      <w:r w:rsidRPr="008357ED">
        <w:rPr>
          <w:rFonts w:asciiTheme="minorEastAsia" w:eastAsiaTheme="minorEastAsia" w:hAnsiTheme="minorEastAsia" w:hint="eastAsia"/>
          <w:kern w:val="0"/>
          <w:sz w:val="22"/>
        </w:rPr>
        <w:t>金融機関振込先</w:t>
      </w:r>
    </w:p>
    <w:p w14:paraId="4EDEC27A" w14:textId="77777777" w:rsidR="0006576A" w:rsidRPr="008357ED" w:rsidRDefault="0006576A" w:rsidP="008E4B93">
      <w:pPr>
        <w:autoSpaceDE w:val="0"/>
        <w:autoSpaceDN w:val="0"/>
        <w:adjustRightInd w:val="0"/>
        <w:spacing w:line="600" w:lineRule="auto"/>
        <w:ind w:firstLineChars="381" w:firstLine="838"/>
        <w:jc w:val="left"/>
        <w:rPr>
          <w:rFonts w:asciiTheme="minorEastAsia" w:eastAsiaTheme="minorEastAsia" w:hAnsiTheme="minorEastAsia"/>
          <w:spacing w:val="30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kern w:val="0"/>
          <w:sz w:val="22"/>
        </w:rPr>
        <w:t>金融機関名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　　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  <w:u w:val="single"/>
        </w:rPr>
        <w:t xml:space="preserve">　　　　　銀行(金庫)　　　　　支店（出張所）</w:t>
      </w:r>
    </w:p>
    <w:p w14:paraId="52D7A779" w14:textId="77777777" w:rsidR="0006576A" w:rsidRPr="008357ED" w:rsidRDefault="0006576A" w:rsidP="0006576A">
      <w:pPr>
        <w:autoSpaceDE w:val="0"/>
        <w:autoSpaceDN w:val="0"/>
        <w:adjustRightInd w:val="0"/>
        <w:spacing w:line="600" w:lineRule="auto"/>
        <w:ind w:firstLine="840"/>
        <w:jc w:val="left"/>
        <w:rPr>
          <w:rFonts w:asciiTheme="minorEastAsia" w:eastAsiaTheme="minorEastAsia" w:hAnsiTheme="minorEastAsia"/>
          <w:spacing w:val="30"/>
          <w:kern w:val="0"/>
          <w:sz w:val="22"/>
          <w:u w:val="single"/>
        </w:rPr>
      </w:pPr>
      <w:r w:rsidRPr="008357ED">
        <w:rPr>
          <w:rFonts w:asciiTheme="minorEastAsia" w:eastAsiaTheme="minorEastAsia" w:hAnsiTheme="minorEastAsia" w:hint="eastAsia"/>
          <w:spacing w:val="28"/>
          <w:kern w:val="0"/>
          <w:sz w:val="22"/>
          <w:fitText w:val="1050" w:id="1554795014"/>
        </w:rPr>
        <w:t>口座種</w:t>
      </w:r>
      <w:r w:rsidRPr="008357ED">
        <w:rPr>
          <w:rFonts w:asciiTheme="minorEastAsia" w:eastAsiaTheme="minorEastAsia" w:hAnsiTheme="minorEastAsia" w:hint="eastAsia"/>
          <w:spacing w:val="1"/>
          <w:kern w:val="0"/>
          <w:sz w:val="22"/>
          <w:fitText w:val="1050" w:id="1554795014"/>
        </w:rPr>
        <w:t>類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　　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  <w:u w:val="single"/>
        </w:rPr>
        <w:t xml:space="preserve">　　　・普通預金　　　・当座預金　 　 　　　</w:t>
      </w:r>
    </w:p>
    <w:p w14:paraId="3640AF0A" w14:textId="77777777" w:rsidR="0006576A" w:rsidRPr="008357ED" w:rsidRDefault="0006576A" w:rsidP="0006576A">
      <w:pPr>
        <w:autoSpaceDE w:val="0"/>
        <w:autoSpaceDN w:val="0"/>
        <w:adjustRightInd w:val="0"/>
        <w:spacing w:line="600" w:lineRule="auto"/>
        <w:ind w:firstLine="840"/>
        <w:jc w:val="left"/>
        <w:rPr>
          <w:rFonts w:asciiTheme="minorEastAsia" w:eastAsiaTheme="minorEastAsia" w:hAnsiTheme="minorEastAsia"/>
          <w:spacing w:val="30"/>
          <w:kern w:val="0"/>
          <w:sz w:val="22"/>
          <w:u w:val="single"/>
        </w:rPr>
      </w:pPr>
      <w:r w:rsidRPr="008357ED">
        <w:rPr>
          <w:rFonts w:asciiTheme="minorEastAsia" w:eastAsiaTheme="minorEastAsia" w:hAnsiTheme="minorEastAsia" w:hint="eastAsia"/>
          <w:spacing w:val="28"/>
          <w:kern w:val="0"/>
          <w:sz w:val="22"/>
          <w:fitText w:val="1050" w:id="1554795015"/>
        </w:rPr>
        <w:t>口座番</w:t>
      </w:r>
      <w:r w:rsidRPr="008357ED">
        <w:rPr>
          <w:rFonts w:asciiTheme="minorEastAsia" w:eastAsiaTheme="minorEastAsia" w:hAnsiTheme="minorEastAsia" w:hint="eastAsia"/>
          <w:spacing w:val="1"/>
          <w:kern w:val="0"/>
          <w:sz w:val="22"/>
          <w:fitText w:val="1050" w:id="1554795015"/>
        </w:rPr>
        <w:t>号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　　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  <w:u w:val="single"/>
        </w:rPr>
        <w:t xml:space="preserve">　№　　　　　　　　　　　　　　　　　　　　</w:t>
      </w:r>
    </w:p>
    <w:p w14:paraId="6A87E38E" w14:textId="77777777" w:rsidR="0006576A" w:rsidRPr="008357ED" w:rsidRDefault="0006576A" w:rsidP="0006576A">
      <w:pPr>
        <w:ind w:firstLine="839"/>
        <w:rPr>
          <w:rFonts w:asciiTheme="minorEastAsia" w:eastAsiaTheme="minorEastAsia" w:hAnsiTheme="minorEastAsia"/>
          <w:kern w:val="0"/>
          <w:sz w:val="22"/>
        </w:rPr>
      </w:pPr>
      <w:r w:rsidRPr="008357ED">
        <w:rPr>
          <w:rFonts w:asciiTheme="minorEastAsia" w:eastAsiaTheme="minorEastAsia" w:hAnsiTheme="minorEastAsia" w:hint="eastAsia"/>
          <w:w w:val="79"/>
          <w:kern w:val="0"/>
          <w:sz w:val="22"/>
          <w:fitText w:val="1050" w:id="1554795016"/>
        </w:rPr>
        <w:t>（フリガナ</w:t>
      </w:r>
      <w:r w:rsidRPr="008357ED">
        <w:rPr>
          <w:rFonts w:asciiTheme="minorEastAsia" w:eastAsiaTheme="minorEastAsia" w:hAnsiTheme="minorEastAsia" w:hint="eastAsia"/>
          <w:spacing w:val="4"/>
          <w:w w:val="79"/>
          <w:kern w:val="0"/>
          <w:sz w:val="22"/>
          <w:fitText w:val="1050" w:id="1554795016"/>
        </w:rPr>
        <w:t>）</w:t>
      </w:r>
    </w:p>
    <w:p w14:paraId="771C76F0" w14:textId="45AB23D1" w:rsidR="0006576A" w:rsidRPr="00702864" w:rsidRDefault="0006576A" w:rsidP="00702864">
      <w:pPr>
        <w:ind w:firstLine="840"/>
        <w:rPr>
          <w:rFonts w:asciiTheme="minorEastAsia" w:eastAsiaTheme="minorEastAsia" w:hAnsiTheme="minorEastAsia"/>
          <w:spacing w:val="30"/>
          <w:kern w:val="0"/>
          <w:sz w:val="22"/>
          <w:u w:val="single"/>
        </w:rPr>
      </w:pPr>
      <w:r w:rsidRPr="008357ED">
        <w:rPr>
          <w:rFonts w:asciiTheme="minorEastAsia" w:eastAsiaTheme="minorEastAsia" w:hAnsiTheme="minorEastAsia" w:hint="eastAsia"/>
          <w:spacing w:val="28"/>
          <w:kern w:val="0"/>
          <w:sz w:val="22"/>
          <w:fitText w:val="1050" w:id="1554795017"/>
        </w:rPr>
        <w:t>口座名</w:t>
      </w:r>
      <w:r w:rsidRPr="008357ED">
        <w:rPr>
          <w:rFonts w:asciiTheme="minorEastAsia" w:eastAsiaTheme="minorEastAsia" w:hAnsiTheme="minorEastAsia" w:hint="eastAsia"/>
          <w:spacing w:val="1"/>
          <w:kern w:val="0"/>
          <w:sz w:val="22"/>
          <w:fitText w:val="1050" w:id="1554795017"/>
        </w:rPr>
        <w:t>義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</w:rPr>
        <w:t xml:space="preserve">　　</w:t>
      </w:r>
      <w:r w:rsidRPr="008357ED">
        <w:rPr>
          <w:rFonts w:asciiTheme="minorEastAsia" w:eastAsiaTheme="minorEastAsia" w:hAnsiTheme="minorEastAsia" w:hint="eastAsia"/>
          <w:spacing w:val="30"/>
          <w:kern w:val="0"/>
          <w:sz w:val="22"/>
          <w:u w:val="single"/>
        </w:rPr>
        <w:t xml:space="preserve">　　　　　　　　　　　　　　　　　　　　　　</w:t>
      </w:r>
    </w:p>
    <w:sectPr w:rsidR="0006576A" w:rsidRPr="00702864" w:rsidSect="00DE4E67">
      <w:pgSz w:w="11906" w:h="16838" w:code="9"/>
      <w:pgMar w:top="851" w:right="1558" w:bottom="426" w:left="1531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AEF9" w14:textId="77777777" w:rsidR="00565495" w:rsidRDefault="00565495">
      <w:r>
        <w:separator/>
      </w:r>
    </w:p>
  </w:endnote>
  <w:endnote w:type="continuationSeparator" w:id="0">
    <w:p w14:paraId="7E712D30" w14:textId="77777777" w:rsidR="00565495" w:rsidRDefault="005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4865" w14:textId="77777777" w:rsidR="00565495" w:rsidRDefault="00565495">
      <w:r>
        <w:separator/>
      </w:r>
    </w:p>
  </w:footnote>
  <w:footnote w:type="continuationSeparator" w:id="0">
    <w:p w14:paraId="57F31D94" w14:textId="77777777" w:rsidR="00565495" w:rsidRDefault="0056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4E2"/>
    <w:rsid w:val="00000661"/>
    <w:rsid w:val="00022845"/>
    <w:rsid w:val="0005116D"/>
    <w:rsid w:val="0006576A"/>
    <w:rsid w:val="00073661"/>
    <w:rsid w:val="0008320C"/>
    <w:rsid w:val="0009036D"/>
    <w:rsid w:val="000A1BDE"/>
    <w:rsid w:val="000A5030"/>
    <w:rsid w:val="000A5662"/>
    <w:rsid w:val="000D06C2"/>
    <w:rsid w:val="000D4520"/>
    <w:rsid w:val="000E4082"/>
    <w:rsid w:val="000F1DFF"/>
    <w:rsid w:val="000F457D"/>
    <w:rsid w:val="000F7A1F"/>
    <w:rsid w:val="0011686F"/>
    <w:rsid w:val="0013715C"/>
    <w:rsid w:val="00174815"/>
    <w:rsid w:val="00185224"/>
    <w:rsid w:val="0019101F"/>
    <w:rsid w:val="001B3C2E"/>
    <w:rsid w:val="001B4734"/>
    <w:rsid w:val="001B4FF0"/>
    <w:rsid w:val="001E0E4B"/>
    <w:rsid w:val="001E64E2"/>
    <w:rsid w:val="001F1F7A"/>
    <w:rsid w:val="001F5201"/>
    <w:rsid w:val="001F654F"/>
    <w:rsid w:val="00200A92"/>
    <w:rsid w:val="002077ED"/>
    <w:rsid w:val="00214472"/>
    <w:rsid w:val="002300FA"/>
    <w:rsid w:val="00234BA5"/>
    <w:rsid w:val="00235AE5"/>
    <w:rsid w:val="0025116E"/>
    <w:rsid w:val="00251EFF"/>
    <w:rsid w:val="0026134C"/>
    <w:rsid w:val="00265916"/>
    <w:rsid w:val="0027018C"/>
    <w:rsid w:val="002956E2"/>
    <w:rsid w:val="002A401C"/>
    <w:rsid w:val="002B0EA3"/>
    <w:rsid w:val="002B346B"/>
    <w:rsid w:val="002D7A1A"/>
    <w:rsid w:val="002F0E87"/>
    <w:rsid w:val="002F3F91"/>
    <w:rsid w:val="002F4B8E"/>
    <w:rsid w:val="003101D2"/>
    <w:rsid w:val="003107F6"/>
    <w:rsid w:val="003201DD"/>
    <w:rsid w:val="0032044A"/>
    <w:rsid w:val="00323830"/>
    <w:rsid w:val="00334CC0"/>
    <w:rsid w:val="00342630"/>
    <w:rsid w:val="00343A9A"/>
    <w:rsid w:val="003550A7"/>
    <w:rsid w:val="00362CD3"/>
    <w:rsid w:val="003631C8"/>
    <w:rsid w:val="00384387"/>
    <w:rsid w:val="00395572"/>
    <w:rsid w:val="003E6671"/>
    <w:rsid w:val="003F21BA"/>
    <w:rsid w:val="00404890"/>
    <w:rsid w:val="0040517C"/>
    <w:rsid w:val="00405851"/>
    <w:rsid w:val="004068EE"/>
    <w:rsid w:val="0041040F"/>
    <w:rsid w:val="0041107E"/>
    <w:rsid w:val="004134D9"/>
    <w:rsid w:val="004156FE"/>
    <w:rsid w:val="00416377"/>
    <w:rsid w:val="00416A43"/>
    <w:rsid w:val="00417006"/>
    <w:rsid w:val="004324E1"/>
    <w:rsid w:val="004327F4"/>
    <w:rsid w:val="0045236E"/>
    <w:rsid w:val="00463816"/>
    <w:rsid w:val="004700E9"/>
    <w:rsid w:val="00470291"/>
    <w:rsid w:val="00472FAC"/>
    <w:rsid w:val="00473A41"/>
    <w:rsid w:val="00480B66"/>
    <w:rsid w:val="00482D75"/>
    <w:rsid w:val="00486BC1"/>
    <w:rsid w:val="00486BD1"/>
    <w:rsid w:val="00487DFB"/>
    <w:rsid w:val="004A4ACC"/>
    <w:rsid w:val="004C17F1"/>
    <w:rsid w:val="004C3890"/>
    <w:rsid w:val="004C726E"/>
    <w:rsid w:val="004E4C4D"/>
    <w:rsid w:val="004E5A54"/>
    <w:rsid w:val="004F3BB7"/>
    <w:rsid w:val="005008EF"/>
    <w:rsid w:val="0050482B"/>
    <w:rsid w:val="00504AB7"/>
    <w:rsid w:val="00525304"/>
    <w:rsid w:val="00527176"/>
    <w:rsid w:val="00532038"/>
    <w:rsid w:val="00535972"/>
    <w:rsid w:val="00537740"/>
    <w:rsid w:val="005426D7"/>
    <w:rsid w:val="00542B38"/>
    <w:rsid w:val="00544E67"/>
    <w:rsid w:val="00545DD5"/>
    <w:rsid w:val="00561815"/>
    <w:rsid w:val="00563EBA"/>
    <w:rsid w:val="00565495"/>
    <w:rsid w:val="00574ED5"/>
    <w:rsid w:val="00585CE7"/>
    <w:rsid w:val="0058774C"/>
    <w:rsid w:val="005905E7"/>
    <w:rsid w:val="00596261"/>
    <w:rsid w:val="005A3663"/>
    <w:rsid w:val="005A5DE0"/>
    <w:rsid w:val="005B28F7"/>
    <w:rsid w:val="005B34C1"/>
    <w:rsid w:val="005B52FD"/>
    <w:rsid w:val="005C7122"/>
    <w:rsid w:val="005D14EE"/>
    <w:rsid w:val="005D2676"/>
    <w:rsid w:val="005D389D"/>
    <w:rsid w:val="005E4B6C"/>
    <w:rsid w:val="005E5B95"/>
    <w:rsid w:val="005F135F"/>
    <w:rsid w:val="005F3125"/>
    <w:rsid w:val="00604234"/>
    <w:rsid w:val="00612021"/>
    <w:rsid w:val="00626C3C"/>
    <w:rsid w:val="00635957"/>
    <w:rsid w:val="00642A91"/>
    <w:rsid w:val="00651B1A"/>
    <w:rsid w:val="006536FA"/>
    <w:rsid w:val="00654A29"/>
    <w:rsid w:val="0067464B"/>
    <w:rsid w:val="0067608B"/>
    <w:rsid w:val="00697691"/>
    <w:rsid w:val="006A7125"/>
    <w:rsid w:val="006B3321"/>
    <w:rsid w:val="006E5D4A"/>
    <w:rsid w:val="006F0BAA"/>
    <w:rsid w:val="006F26FE"/>
    <w:rsid w:val="00702864"/>
    <w:rsid w:val="0070452B"/>
    <w:rsid w:val="00705CD5"/>
    <w:rsid w:val="0070709A"/>
    <w:rsid w:val="00724146"/>
    <w:rsid w:val="00730E26"/>
    <w:rsid w:val="0074180F"/>
    <w:rsid w:val="00744852"/>
    <w:rsid w:val="007449A9"/>
    <w:rsid w:val="00761B82"/>
    <w:rsid w:val="00763506"/>
    <w:rsid w:val="00782CDE"/>
    <w:rsid w:val="007874AE"/>
    <w:rsid w:val="00796543"/>
    <w:rsid w:val="007B1FEF"/>
    <w:rsid w:val="007B79B2"/>
    <w:rsid w:val="007C23A0"/>
    <w:rsid w:val="007C785A"/>
    <w:rsid w:val="007D3E21"/>
    <w:rsid w:val="007E4608"/>
    <w:rsid w:val="007F16D6"/>
    <w:rsid w:val="007F2416"/>
    <w:rsid w:val="007F6EB8"/>
    <w:rsid w:val="007F77FF"/>
    <w:rsid w:val="0080266B"/>
    <w:rsid w:val="00802FCE"/>
    <w:rsid w:val="00805607"/>
    <w:rsid w:val="008125D6"/>
    <w:rsid w:val="008131A3"/>
    <w:rsid w:val="0081643B"/>
    <w:rsid w:val="00832DF1"/>
    <w:rsid w:val="008357ED"/>
    <w:rsid w:val="0084554F"/>
    <w:rsid w:val="0085519E"/>
    <w:rsid w:val="008600ED"/>
    <w:rsid w:val="00862A28"/>
    <w:rsid w:val="00862FEE"/>
    <w:rsid w:val="0087227E"/>
    <w:rsid w:val="00873C7D"/>
    <w:rsid w:val="0087441A"/>
    <w:rsid w:val="00875D96"/>
    <w:rsid w:val="00890F6F"/>
    <w:rsid w:val="008916DB"/>
    <w:rsid w:val="00893A96"/>
    <w:rsid w:val="00894D87"/>
    <w:rsid w:val="00897FB6"/>
    <w:rsid w:val="008A34E8"/>
    <w:rsid w:val="008A3697"/>
    <w:rsid w:val="008B0179"/>
    <w:rsid w:val="008B2DF4"/>
    <w:rsid w:val="008B6C6A"/>
    <w:rsid w:val="008C57D4"/>
    <w:rsid w:val="008E4B93"/>
    <w:rsid w:val="009030F0"/>
    <w:rsid w:val="00904628"/>
    <w:rsid w:val="00913335"/>
    <w:rsid w:val="00925B41"/>
    <w:rsid w:val="00942C1A"/>
    <w:rsid w:val="0094553C"/>
    <w:rsid w:val="00955C60"/>
    <w:rsid w:val="00957AD7"/>
    <w:rsid w:val="009806FE"/>
    <w:rsid w:val="00981592"/>
    <w:rsid w:val="0099288B"/>
    <w:rsid w:val="009C4C10"/>
    <w:rsid w:val="009D22E5"/>
    <w:rsid w:val="009D376E"/>
    <w:rsid w:val="009E235D"/>
    <w:rsid w:val="009E4F2B"/>
    <w:rsid w:val="00A135E8"/>
    <w:rsid w:val="00A41CE9"/>
    <w:rsid w:val="00A42F88"/>
    <w:rsid w:val="00A50680"/>
    <w:rsid w:val="00A51A0D"/>
    <w:rsid w:val="00A53730"/>
    <w:rsid w:val="00A55148"/>
    <w:rsid w:val="00A608E9"/>
    <w:rsid w:val="00A667E1"/>
    <w:rsid w:val="00A67FB6"/>
    <w:rsid w:val="00A70491"/>
    <w:rsid w:val="00A7223A"/>
    <w:rsid w:val="00A90E0D"/>
    <w:rsid w:val="00A91C2B"/>
    <w:rsid w:val="00A95D0E"/>
    <w:rsid w:val="00A974D2"/>
    <w:rsid w:val="00AA0597"/>
    <w:rsid w:val="00AA7E21"/>
    <w:rsid w:val="00AB2B58"/>
    <w:rsid w:val="00AB576F"/>
    <w:rsid w:val="00AC2ABE"/>
    <w:rsid w:val="00AE565B"/>
    <w:rsid w:val="00AE66F2"/>
    <w:rsid w:val="00AE724D"/>
    <w:rsid w:val="00AE7EA6"/>
    <w:rsid w:val="00AF22FC"/>
    <w:rsid w:val="00AF3BD4"/>
    <w:rsid w:val="00AF7764"/>
    <w:rsid w:val="00B00695"/>
    <w:rsid w:val="00B010E7"/>
    <w:rsid w:val="00B1040E"/>
    <w:rsid w:val="00B10503"/>
    <w:rsid w:val="00B20A1B"/>
    <w:rsid w:val="00B25EDA"/>
    <w:rsid w:val="00B40C14"/>
    <w:rsid w:val="00B43037"/>
    <w:rsid w:val="00B44C52"/>
    <w:rsid w:val="00B51371"/>
    <w:rsid w:val="00B53EB4"/>
    <w:rsid w:val="00B54D97"/>
    <w:rsid w:val="00B60E51"/>
    <w:rsid w:val="00B67A7B"/>
    <w:rsid w:val="00B82148"/>
    <w:rsid w:val="00B82BFA"/>
    <w:rsid w:val="00B84416"/>
    <w:rsid w:val="00B97C4B"/>
    <w:rsid w:val="00BA010C"/>
    <w:rsid w:val="00BA1639"/>
    <w:rsid w:val="00BA1FB7"/>
    <w:rsid w:val="00BA7C26"/>
    <w:rsid w:val="00BB7F6D"/>
    <w:rsid w:val="00BC2201"/>
    <w:rsid w:val="00BC4FA2"/>
    <w:rsid w:val="00BC522D"/>
    <w:rsid w:val="00BC6F64"/>
    <w:rsid w:val="00BE70CD"/>
    <w:rsid w:val="00BF1BA5"/>
    <w:rsid w:val="00BF3FDB"/>
    <w:rsid w:val="00BF5A8D"/>
    <w:rsid w:val="00C01CEC"/>
    <w:rsid w:val="00C04453"/>
    <w:rsid w:val="00C10E5A"/>
    <w:rsid w:val="00C14A54"/>
    <w:rsid w:val="00C17FF4"/>
    <w:rsid w:val="00C314EC"/>
    <w:rsid w:val="00C37D66"/>
    <w:rsid w:val="00C62103"/>
    <w:rsid w:val="00C64093"/>
    <w:rsid w:val="00C77AF6"/>
    <w:rsid w:val="00C842AF"/>
    <w:rsid w:val="00C90A89"/>
    <w:rsid w:val="00C90E33"/>
    <w:rsid w:val="00C97780"/>
    <w:rsid w:val="00CB318B"/>
    <w:rsid w:val="00CC394D"/>
    <w:rsid w:val="00CD2325"/>
    <w:rsid w:val="00CD2956"/>
    <w:rsid w:val="00CD29A0"/>
    <w:rsid w:val="00CD386E"/>
    <w:rsid w:val="00CE08E4"/>
    <w:rsid w:val="00CE4CBD"/>
    <w:rsid w:val="00CF1A31"/>
    <w:rsid w:val="00D127A5"/>
    <w:rsid w:val="00D1496D"/>
    <w:rsid w:val="00D158B3"/>
    <w:rsid w:val="00D208BF"/>
    <w:rsid w:val="00D24B5E"/>
    <w:rsid w:val="00D44F5D"/>
    <w:rsid w:val="00D52124"/>
    <w:rsid w:val="00D543F4"/>
    <w:rsid w:val="00D56F13"/>
    <w:rsid w:val="00D6548F"/>
    <w:rsid w:val="00D75E2A"/>
    <w:rsid w:val="00D93BDF"/>
    <w:rsid w:val="00D94651"/>
    <w:rsid w:val="00DB056C"/>
    <w:rsid w:val="00DB1BEB"/>
    <w:rsid w:val="00DB551C"/>
    <w:rsid w:val="00DB58C3"/>
    <w:rsid w:val="00DC34BD"/>
    <w:rsid w:val="00DD340E"/>
    <w:rsid w:val="00DE30E6"/>
    <w:rsid w:val="00DE4E67"/>
    <w:rsid w:val="00DE62B8"/>
    <w:rsid w:val="00DF556F"/>
    <w:rsid w:val="00E052FC"/>
    <w:rsid w:val="00E06706"/>
    <w:rsid w:val="00E1001B"/>
    <w:rsid w:val="00E165C3"/>
    <w:rsid w:val="00E31DFC"/>
    <w:rsid w:val="00E32FC4"/>
    <w:rsid w:val="00E36FCE"/>
    <w:rsid w:val="00E418D8"/>
    <w:rsid w:val="00E45E51"/>
    <w:rsid w:val="00E45EFB"/>
    <w:rsid w:val="00E522B2"/>
    <w:rsid w:val="00E60C7C"/>
    <w:rsid w:val="00E67411"/>
    <w:rsid w:val="00E901ED"/>
    <w:rsid w:val="00E91062"/>
    <w:rsid w:val="00E96B2D"/>
    <w:rsid w:val="00EA23BA"/>
    <w:rsid w:val="00EA26F7"/>
    <w:rsid w:val="00EA45C1"/>
    <w:rsid w:val="00EB1CB8"/>
    <w:rsid w:val="00EB316F"/>
    <w:rsid w:val="00ED6208"/>
    <w:rsid w:val="00EE10D0"/>
    <w:rsid w:val="00EE578E"/>
    <w:rsid w:val="00F00031"/>
    <w:rsid w:val="00F1344E"/>
    <w:rsid w:val="00F223AB"/>
    <w:rsid w:val="00F30AD6"/>
    <w:rsid w:val="00F312E9"/>
    <w:rsid w:val="00F33F11"/>
    <w:rsid w:val="00F34F2B"/>
    <w:rsid w:val="00F35439"/>
    <w:rsid w:val="00F401A1"/>
    <w:rsid w:val="00F41816"/>
    <w:rsid w:val="00F45F7E"/>
    <w:rsid w:val="00F55FAB"/>
    <w:rsid w:val="00F56F85"/>
    <w:rsid w:val="00F74F74"/>
    <w:rsid w:val="00F94455"/>
    <w:rsid w:val="00FA10C4"/>
    <w:rsid w:val="00FA5272"/>
    <w:rsid w:val="00FA6A5E"/>
    <w:rsid w:val="00FB10EE"/>
    <w:rsid w:val="00FC49D5"/>
    <w:rsid w:val="00FD409D"/>
    <w:rsid w:val="00FD62C8"/>
    <w:rsid w:val="00FE73A7"/>
    <w:rsid w:val="00FF0D40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09B5A41"/>
  <w15:docId w15:val="{ADB83263-B7E3-4DBF-A9E9-A063D2A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F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26E"/>
    <w:rPr>
      <w:kern w:val="2"/>
      <w:sz w:val="21"/>
      <w:szCs w:val="24"/>
    </w:rPr>
  </w:style>
  <w:style w:type="paragraph" w:styleId="a9">
    <w:name w:val="footer"/>
    <w:basedOn w:val="a"/>
    <w:link w:val="aa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26E"/>
    <w:rPr>
      <w:kern w:val="2"/>
      <w:sz w:val="21"/>
      <w:szCs w:val="24"/>
    </w:rPr>
  </w:style>
  <w:style w:type="paragraph" w:customStyle="1" w:styleId="Default">
    <w:name w:val="Default"/>
    <w:rsid w:val="00BB7F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6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74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20093\&#12487;&#12473;&#12463;&#12488;&#12483;&#12503;\&#25913;&#65306;&#38599;&#29992;&#22888;&#21169;&#37329;&#20132;&#20184;&#35201;&#32177;&#12288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改：雇用奨励金交付要綱　様式.dot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近藤　愛子</dc:creator>
  <cp:lastModifiedBy>LSN901804</cp:lastModifiedBy>
  <cp:revision>3</cp:revision>
  <cp:lastPrinted>2021-03-29T04:09:00Z</cp:lastPrinted>
  <dcterms:created xsi:type="dcterms:W3CDTF">2023-05-09T00:44:00Z</dcterms:created>
  <dcterms:modified xsi:type="dcterms:W3CDTF">2023-05-09T00:44:00Z</dcterms:modified>
</cp:coreProperties>
</file>