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E921" w14:textId="75813500" w:rsidR="0006576A" w:rsidRPr="008357ED" w:rsidRDefault="0006576A" w:rsidP="0006576A">
      <w:pPr>
        <w:rPr>
          <w:rFonts w:asciiTheme="minorEastAsia" w:eastAsiaTheme="minorEastAsia" w:hAnsiTheme="minorEastAsia"/>
          <w:sz w:val="18"/>
        </w:rPr>
      </w:pPr>
      <w:r w:rsidRPr="008357ED">
        <w:rPr>
          <w:rFonts w:asciiTheme="minorEastAsia" w:eastAsiaTheme="minorEastAsia" w:hAnsiTheme="minorEastAsia" w:hint="eastAsia"/>
          <w:sz w:val="18"/>
        </w:rPr>
        <w:t>様式第４号（第</w:t>
      </w:r>
      <w:r w:rsidR="001F5201" w:rsidRPr="008357ED">
        <w:rPr>
          <w:rFonts w:asciiTheme="minorEastAsia" w:eastAsiaTheme="minorEastAsia" w:hAnsiTheme="minorEastAsia" w:hint="eastAsia"/>
          <w:sz w:val="18"/>
        </w:rPr>
        <w:t>１０</w:t>
      </w:r>
      <w:r w:rsidRPr="008357ED">
        <w:rPr>
          <w:rFonts w:asciiTheme="minorEastAsia" w:eastAsiaTheme="minorEastAsia" w:hAnsiTheme="minorEastAsia" w:hint="eastAsia"/>
          <w:sz w:val="18"/>
        </w:rPr>
        <w:t>条関係）</w:t>
      </w:r>
    </w:p>
    <w:p w14:paraId="787D703A" w14:textId="77777777" w:rsidR="0006576A" w:rsidRPr="008357ED" w:rsidRDefault="0006576A" w:rsidP="0006576A">
      <w:pPr>
        <w:pStyle w:val="Default"/>
        <w:ind w:firstLineChars="1600" w:firstLine="3520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357E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</w:t>
      </w:r>
      <w:r w:rsidRPr="008357ED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14:paraId="7F4747B8" w14:textId="77777777" w:rsidR="0006576A" w:rsidRPr="008357ED" w:rsidRDefault="0006576A" w:rsidP="0006576A">
      <w:pPr>
        <w:pStyle w:val="Default"/>
        <w:ind w:firstLineChars="1600" w:firstLine="3520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6C975859" w14:textId="77777777" w:rsidR="0006576A" w:rsidRPr="008357ED" w:rsidRDefault="0006576A" w:rsidP="0006576A">
      <w:pPr>
        <w:pStyle w:val="Default"/>
        <w:ind w:firstLineChars="100" w:firstLine="220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357E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福 井 市 </w:t>
      </w:r>
      <w:r w:rsidR="004C17F1" w:rsidRPr="008357ED">
        <w:rPr>
          <w:rFonts w:asciiTheme="minorEastAsia" w:eastAsiaTheme="minorEastAsia" w:hAnsiTheme="minorEastAsia" w:hint="eastAsia"/>
          <w:color w:val="auto"/>
          <w:sz w:val="22"/>
          <w:szCs w:val="22"/>
        </w:rPr>
        <w:t>長　宛</w:t>
      </w:r>
      <w:r w:rsidRPr="008357ED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14:paraId="05254DF0" w14:textId="77777777" w:rsidR="0006576A" w:rsidRPr="008357ED" w:rsidRDefault="0006576A" w:rsidP="00DE4E67">
      <w:pPr>
        <w:spacing w:line="276" w:lineRule="auto"/>
        <w:ind w:firstLineChars="799" w:firstLine="4394"/>
        <w:rPr>
          <w:rFonts w:asciiTheme="minorEastAsia" w:eastAsiaTheme="minorEastAsia" w:hAnsiTheme="minorEastAsia"/>
          <w:kern w:val="0"/>
          <w:sz w:val="22"/>
          <w:szCs w:val="22"/>
        </w:rPr>
      </w:pPr>
      <w:r w:rsidRPr="008357ED">
        <w:rPr>
          <w:rFonts w:asciiTheme="minorEastAsia" w:eastAsiaTheme="minorEastAsia" w:hAnsiTheme="minorEastAsia" w:hint="eastAsia"/>
          <w:spacing w:val="165"/>
          <w:kern w:val="0"/>
          <w:sz w:val="22"/>
          <w:szCs w:val="22"/>
          <w:fitText w:val="1320" w:id="-1823206143"/>
        </w:rPr>
        <w:t>所在</w:t>
      </w:r>
      <w:r w:rsidRPr="008357ED">
        <w:rPr>
          <w:rFonts w:asciiTheme="minorEastAsia" w:eastAsiaTheme="minorEastAsia" w:hAnsiTheme="minorEastAsia" w:hint="eastAsia"/>
          <w:kern w:val="0"/>
          <w:sz w:val="22"/>
          <w:szCs w:val="22"/>
          <w:fitText w:val="1320" w:id="-1823206143"/>
        </w:rPr>
        <w:t>地</w:t>
      </w:r>
      <w:r w:rsidR="00DE4E67" w:rsidRPr="008357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032BB08E" w14:textId="77777777" w:rsidR="0006576A" w:rsidRPr="008357ED" w:rsidRDefault="0006576A" w:rsidP="00DE4E67">
      <w:pPr>
        <w:spacing w:line="276" w:lineRule="auto"/>
        <w:ind w:firstLineChars="1200" w:firstLine="4392"/>
        <w:rPr>
          <w:rFonts w:asciiTheme="minorEastAsia" w:eastAsiaTheme="minorEastAsia" w:hAnsiTheme="minorEastAsia"/>
          <w:kern w:val="0"/>
          <w:sz w:val="22"/>
          <w:szCs w:val="22"/>
        </w:rPr>
      </w:pPr>
      <w:r w:rsidRPr="008357ED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823206144"/>
        </w:rPr>
        <w:t>事業所</w:t>
      </w:r>
      <w:r w:rsidRPr="008357ED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823206144"/>
        </w:rPr>
        <w:t>名</w:t>
      </w:r>
      <w:r w:rsidR="00DE4E67" w:rsidRPr="008357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3E20EC30" w14:textId="77777777" w:rsidR="0006576A" w:rsidRPr="008357ED" w:rsidRDefault="0006576A" w:rsidP="00BA7C26">
      <w:pPr>
        <w:spacing w:line="276" w:lineRule="auto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8357ED">
        <w:rPr>
          <w:rFonts w:asciiTheme="minorEastAsia" w:eastAsiaTheme="minorEastAsia" w:hAnsiTheme="minorEastAsia" w:hint="eastAsia"/>
          <w:kern w:val="0"/>
          <w:sz w:val="22"/>
          <w:szCs w:val="22"/>
        </w:rPr>
        <w:t>代表者</w:t>
      </w:r>
      <w:r w:rsidR="00BA7C26" w:rsidRPr="008357ED">
        <w:rPr>
          <w:rFonts w:asciiTheme="minorEastAsia" w:eastAsiaTheme="minorEastAsia" w:hAnsiTheme="minorEastAsia" w:hint="eastAsia"/>
          <w:kern w:val="0"/>
          <w:sz w:val="22"/>
          <w:szCs w:val="22"/>
        </w:rPr>
        <w:t>職</w:t>
      </w:r>
      <w:r w:rsidRPr="008357ED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  <w:r w:rsidR="00DE4E67" w:rsidRPr="008357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1011B48D" w14:textId="77777777" w:rsidR="0006576A" w:rsidRPr="008357ED" w:rsidRDefault="0006576A" w:rsidP="0006576A">
      <w:pPr>
        <w:jc w:val="center"/>
        <w:rPr>
          <w:rFonts w:asciiTheme="minorEastAsia" w:eastAsiaTheme="minorEastAsia" w:hAnsiTheme="minorEastAsia"/>
          <w:kern w:val="0"/>
          <w:sz w:val="22"/>
        </w:rPr>
      </w:pPr>
    </w:p>
    <w:p w14:paraId="124837CD" w14:textId="77777777" w:rsidR="0006576A" w:rsidRPr="008357ED" w:rsidRDefault="0006576A" w:rsidP="0006576A">
      <w:pPr>
        <w:jc w:val="center"/>
        <w:rPr>
          <w:rFonts w:asciiTheme="minorEastAsia" w:eastAsiaTheme="minorEastAsia" w:hAnsiTheme="minorEastAsia"/>
          <w:kern w:val="0"/>
          <w:sz w:val="28"/>
        </w:rPr>
      </w:pPr>
      <w:r w:rsidRPr="008357ED">
        <w:rPr>
          <w:rFonts w:asciiTheme="minorEastAsia" w:eastAsiaTheme="minorEastAsia" w:hAnsiTheme="minorEastAsia" w:hint="eastAsia"/>
          <w:kern w:val="0"/>
          <w:sz w:val="28"/>
        </w:rPr>
        <w:t>福井市雇用奨励金交付申請書</w:t>
      </w:r>
    </w:p>
    <w:p w14:paraId="77917E3F" w14:textId="77777777" w:rsidR="0006576A" w:rsidRPr="008357ED" w:rsidRDefault="0006576A" w:rsidP="0006576A">
      <w:pPr>
        <w:rPr>
          <w:rFonts w:asciiTheme="minorEastAsia" w:eastAsiaTheme="minorEastAsia" w:hAnsiTheme="minorEastAsia"/>
          <w:kern w:val="0"/>
          <w:sz w:val="22"/>
        </w:rPr>
      </w:pPr>
    </w:p>
    <w:p w14:paraId="23A541BB" w14:textId="77777777" w:rsidR="0006576A" w:rsidRPr="008357ED" w:rsidRDefault="0006576A" w:rsidP="0006576A">
      <w:pPr>
        <w:rPr>
          <w:rFonts w:asciiTheme="minorEastAsia" w:eastAsiaTheme="minorEastAsia" w:hAnsiTheme="minorEastAsia"/>
          <w:kern w:val="0"/>
          <w:sz w:val="22"/>
        </w:rPr>
      </w:pPr>
      <w:r w:rsidRPr="008357ED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0D4520" w:rsidRPr="008357ED">
        <w:rPr>
          <w:rFonts w:asciiTheme="minorEastAsia" w:eastAsiaTheme="minorEastAsia" w:hAnsiTheme="minorEastAsia" w:hint="eastAsia"/>
          <w:kern w:val="0"/>
          <w:sz w:val="22"/>
        </w:rPr>
        <w:t>みだし</w:t>
      </w:r>
      <w:r w:rsidRPr="008357ED">
        <w:rPr>
          <w:rFonts w:asciiTheme="minorEastAsia" w:eastAsiaTheme="minorEastAsia" w:hAnsiTheme="minorEastAsia" w:hint="eastAsia"/>
          <w:kern w:val="0"/>
          <w:sz w:val="22"/>
        </w:rPr>
        <w:t>の奨励金の交付を受けたいので、福井市雇用奨励金交付要綱第</w:t>
      </w:r>
      <w:r w:rsidR="002B0EA3" w:rsidRPr="008357ED">
        <w:rPr>
          <w:rFonts w:asciiTheme="minorEastAsia" w:eastAsiaTheme="minorEastAsia" w:hAnsiTheme="minorEastAsia" w:hint="eastAsia"/>
          <w:kern w:val="0"/>
          <w:sz w:val="22"/>
        </w:rPr>
        <w:t>１０</w:t>
      </w:r>
      <w:r w:rsidRPr="008357ED">
        <w:rPr>
          <w:rFonts w:asciiTheme="minorEastAsia" w:eastAsiaTheme="minorEastAsia" w:hAnsiTheme="minorEastAsia" w:hint="eastAsia"/>
          <w:kern w:val="0"/>
          <w:sz w:val="22"/>
        </w:rPr>
        <w:t>条の規定に</w:t>
      </w:r>
      <w:r w:rsidR="008E4B93" w:rsidRPr="008357ED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  <w:r w:rsidRPr="008357ED">
        <w:rPr>
          <w:rFonts w:asciiTheme="minorEastAsia" w:eastAsiaTheme="minorEastAsia" w:hAnsiTheme="minorEastAsia" w:hint="eastAsia"/>
          <w:kern w:val="0"/>
          <w:sz w:val="22"/>
        </w:rPr>
        <w:t>基づき､関係書類を添えて申請します。</w:t>
      </w:r>
    </w:p>
    <w:p w14:paraId="15D76CBE" w14:textId="77777777" w:rsidR="0006576A" w:rsidRPr="008357ED" w:rsidRDefault="001F5201" w:rsidP="0006576A">
      <w:pPr>
        <w:rPr>
          <w:rFonts w:asciiTheme="minorEastAsia" w:eastAsiaTheme="minorEastAsia" w:hAnsiTheme="minorEastAsia"/>
        </w:rPr>
      </w:pPr>
      <w:r w:rsidRPr="008357ED">
        <w:rPr>
          <w:rFonts w:asciiTheme="minorEastAsia" w:eastAsiaTheme="minorEastAsia" w:hAnsiTheme="minorEastAsia"/>
        </w:rPr>
        <w:tab/>
      </w:r>
    </w:p>
    <w:tbl>
      <w:tblPr>
        <w:tblW w:w="981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179"/>
        <w:gridCol w:w="1001"/>
        <w:gridCol w:w="2543"/>
        <w:gridCol w:w="2209"/>
        <w:gridCol w:w="2300"/>
      </w:tblGrid>
      <w:tr w:rsidR="008357ED" w:rsidRPr="008357ED" w14:paraId="29C0CD62" w14:textId="77777777" w:rsidTr="0007000A">
        <w:trPr>
          <w:trHeight w:val="516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4736548" w14:textId="77777777" w:rsidR="0006576A" w:rsidRPr="008357ED" w:rsidRDefault="0006576A" w:rsidP="0007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被雇用者受給資格認定事項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2DBB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5012" w14:textId="1E0A1F6B" w:rsidR="0006576A" w:rsidRPr="008357ED" w:rsidRDefault="0006576A" w:rsidP="000D68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8357ED" w:rsidRPr="008357ED" w14:paraId="7C518469" w14:textId="77777777" w:rsidTr="0007000A">
        <w:trPr>
          <w:trHeight w:val="516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F267" w14:textId="77777777" w:rsidR="0006576A" w:rsidRPr="008357ED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5667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5FFE" w14:textId="77777777" w:rsidR="0006576A" w:rsidRPr="008357ED" w:rsidRDefault="0006576A" w:rsidP="0007000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8357ED" w:rsidRPr="008357ED" w14:paraId="4E19BC6E" w14:textId="77777777" w:rsidTr="0007000A">
        <w:trPr>
          <w:trHeight w:val="259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1BB23" w14:textId="77777777" w:rsidR="0006576A" w:rsidRPr="008357ED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0576" w14:textId="77777777" w:rsidR="0006576A" w:rsidRPr="008357ED" w:rsidRDefault="0006576A" w:rsidP="0007000A">
            <w:pPr>
              <w:widowControl/>
              <w:spacing w:line="360" w:lineRule="auto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27E2" w14:textId="77777777" w:rsidR="0006576A" w:rsidRPr="008357ED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福井市</w:t>
            </w:r>
          </w:p>
        </w:tc>
      </w:tr>
      <w:tr w:rsidR="008357ED" w:rsidRPr="008357ED" w14:paraId="0E49E4EC" w14:textId="77777777" w:rsidTr="0007000A">
        <w:trPr>
          <w:trHeight w:val="516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E9732" w14:textId="77777777" w:rsidR="0006576A" w:rsidRPr="008357ED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4968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F85D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年</w:t>
            </w: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月</w:t>
            </w: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02F7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種別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AF3E" w14:textId="77777777" w:rsidR="0006576A" w:rsidRPr="008357ED" w:rsidRDefault="0006576A" w:rsidP="0007000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8357ED" w:rsidRPr="008357ED" w14:paraId="70BBCD3A" w14:textId="77777777" w:rsidTr="0007000A">
        <w:trPr>
          <w:trHeight w:val="516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FEDE7" w14:textId="77777777" w:rsidR="0006576A" w:rsidRPr="008357ED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8B4B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雇用年月日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5D96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年</w:t>
            </w: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月</w:t>
            </w: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日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3D2E" w14:textId="77777777" w:rsidR="0006576A" w:rsidRPr="008357ED" w:rsidRDefault="0006576A" w:rsidP="0007000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国の助成金支給期間満了日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CC20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fldChar w:fldCharType="begin"/>
            </w:r>
            <w:r w:rsidRPr="008357ED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instrText xml:space="preserve"> MERGEFIELD "法定支給期間満了日" \@ "ggge年M月d日" </w:instrText>
            </w:r>
            <w:r w:rsidRPr="008357ED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fldChar w:fldCharType="separate"/>
            </w:r>
            <w:r w:rsidR="00FF476D"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　</w:t>
            </w: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年</w:t>
            </w: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月</w:t>
            </w: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日</w:t>
            </w:r>
            <w:r w:rsidRPr="008357ED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fldChar w:fldCharType="end"/>
            </w:r>
          </w:p>
        </w:tc>
      </w:tr>
      <w:tr w:rsidR="008357ED" w:rsidRPr="008357ED" w14:paraId="2B6D3694" w14:textId="77777777" w:rsidTr="0007000A">
        <w:trPr>
          <w:trHeight w:val="391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D0F98" w14:textId="77777777" w:rsidR="0006576A" w:rsidRPr="008357ED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3F37" w14:textId="77777777" w:rsidR="0006576A" w:rsidRPr="008357ED" w:rsidRDefault="0006576A" w:rsidP="0007000A">
            <w:pPr>
              <w:widowControl/>
              <w:spacing w:line="0" w:lineRule="atLeas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就 業 先</w:t>
            </w:r>
          </w:p>
        </w:tc>
        <w:tc>
          <w:tcPr>
            <w:tcW w:w="10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E20AB4" w14:textId="77777777" w:rsidR="0006576A" w:rsidRPr="008357ED" w:rsidRDefault="0006576A" w:rsidP="008E4B93">
            <w:pPr>
              <w:widowControl/>
              <w:ind w:leftChars="-39" w:left="-82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spacing w:val="20"/>
                <w:w w:val="68"/>
                <w:kern w:val="0"/>
                <w:sz w:val="22"/>
                <w:szCs w:val="22"/>
                <w:fitText w:val="660" w:id="1554794755"/>
              </w:rPr>
              <w:t>事業所</w:t>
            </w:r>
            <w:r w:rsidRPr="008357ED">
              <w:rPr>
                <w:rFonts w:asciiTheme="minorEastAsia" w:eastAsiaTheme="minorEastAsia" w:hAnsiTheme="minorEastAsia" w:cs="ＭＳ Ｐゴシック" w:hint="eastAsia"/>
                <w:spacing w:val="-29"/>
                <w:w w:val="68"/>
                <w:kern w:val="0"/>
                <w:sz w:val="22"/>
                <w:szCs w:val="22"/>
                <w:fitText w:val="660" w:id="1554794755"/>
              </w:rPr>
              <w:t>名</w:t>
            </w:r>
          </w:p>
        </w:tc>
        <w:tc>
          <w:tcPr>
            <w:tcW w:w="7052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808B" w14:textId="77777777" w:rsidR="0006576A" w:rsidRPr="008357ED" w:rsidRDefault="0006576A" w:rsidP="0007000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8357ED" w:rsidRPr="008357ED" w14:paraId="2FDBC255" w14:textId="77777777" w:rsidTr="0007000A">
        <w:trPr>
          <w:trHeight w:val="39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39CB1" w14:textId="77777777" w:rsidR="0006576A" w:rsidRPr="008357ED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EC5F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C996" w14:textId="77777777" w:rsidR="0006576A" w:rsidRPr="008357ED" w:rsidRDefault="0006576A" w:rsidP="0007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05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477F" w14:textId="77777777" w:rsidR="0006576A" w:rsidRPr="008357ED" w:rsidRDefault="0006576A" w:rsidP="0007000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福井市</w:t>
            </w:r>
          </w:p>
        </w:tc>
      </w:tr>
      <w:tr w:rsidR="008357ED" w:rsidRPr="008357ED" w14:paraId="0294E0F8" w14:textId="77777777" w:rsidTr="0007000A">
        <w:trPr>
          <w:trHeight w:val="516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AFFA3" w14:textId="77777777" w:rsidR="0006576A" w:rsidRPr="008357ED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D200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雇用奨励金支給対象期間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3645" w14:textId="40829F8B" w:rsidR="0006576A" w:rsidRPr="008357ED" w:rsidRDefault="0006576A" w:rsidP="00EA26F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fldChar w:fldCharType="begin"/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instrText xml:space="preserve"> MERGEFIELD "雇用奨励金支給_対象期間開始日"  \@ "ggge年M月d日"</w:instrTex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fldChar w:fldCharType="separate"/>
            </w:r>
            <w:r w:rsidR="00FF476D"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　</w:t>
            </w: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年</w:t>
            </w: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月</w:t>
            </w: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日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fldChar w:fldCharType="end"/>
            </w: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～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fldChar w:fldCharType="begin"/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instrText xml:space="preserve"> MERGEFIELD "雇用奨励金支給_対象期間満了日" \@ "ggge年M月d日" </w:instrTex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fldChar w:fldCharType="separate"/>
            </w:r>
            <w:r w:rsidR="00FF476D"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　</w:t>
            </w: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年</w:t>
            </w: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月</w:t>
            </w:r>
            <w:r w:rsidRPr="008357E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 xml:space="preserve">　　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日</w:t>
            </w:r>
            <w:r w:rsidRPr="008357E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fldChar w:fldCharType="end"/>
            </w:r>
          </w:p>
        </w:tc>
      </w:tr>
      <w:tr w:rsidR="008357ED" w:rsidRPr="008357ED" w14:paraId="060CD087" w14:textId="77777777" w:rsidTr="0007000A">
        <w:trPr>
          <w:trHeight w:val="516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4872CCA" w14:textId="77777777" w:rsidR="0006576A" w:rsidRPr="008357ED" w:rsidRDefault="0006576A" w:rsidP="0007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spacing w:val="88"/>
                <w:kern w:val="0"/>
                <w:sz w:val="22"/>
                <w:szCs w:val="22"/>
                <w:fitText w:val="2200" w:id="1554794756"/>
              </w:rPr>
              <w:t>賃金額等明</w:t>
            </w: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fitText w:val="2200" w:id="1554794756"/>
              </w:rPr>
              <w:t>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F8AE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賃金締切日　　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1E01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日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CA54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賃金支払日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DAAB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日</w:t>
            </w:r>
          </w:p>
        </w:tc>
      </w:tr>
      <w:tr w:rsidR="008357ED" w:rsidRPr="008357ED" w14:paraId="558A418D" w14:textId="77777777" w:rsidTr="0007000A">
        <w:trPr>
          <w:trHeight w:val="516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88F01" w14:textId="77777777" w:rsidR="0006576A" w:rsidRPr="008357ED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E989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基本給</w:t>
            </w:r>
          </w:p>
        </w:tc>
        <w:tc>
          <w:tcPr>
            <w:tcW w:w="25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143F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88CE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手　当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176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8357ED" w:rsidRPr="008357ED" w14:paraId="5A338D5F" w14:textId="77777777" w:rsidTr="0007000A">
        <w:trPr>
          <w:trHeight w:val="516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19537" w14:textId="77777777" w:rsidR="0006576A" w:rsidRPr="008357ED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3466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賞与等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0997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CC35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手　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EBBD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8357ED" w:rsidRPr="008357ED" w14:paraId="5ABA6B9B" w14:textId="77777777" w:rsidTr="0007000A">
        <w:trPr>
          <w:trHeight w:val="516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35BF1" w14:textId="77777777" w:rsidR="0006576A" w:rsidRPr="008357ED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EBA5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手　当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CA2C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BA6C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手　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A32B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8357ED" w:rsidRPr="008357ED" w14:paraId="3DA4767A" w14:textId="77777777" w:rsidTr="0007000A">
        <w:trPr>
          <w:trHeight w:val="516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F01FC" w14:textId="77777777" w:rsidR="0006576A" w:rsidRPr="008357ED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F0E0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手　当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6A0F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B37D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手　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ADEF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06576A" w:rsidRPr="008357ED" w14:paraId="1CEBE8AA" w14:textId="77777777" w:rsidTr="0007000A">
        <w:trPr>
          <w:trHeight w:val="516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F930" w14:textId="77777777" w:rsidR="0006576A" w:rsidRPr="008357ED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A297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賃金支給総額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7A3C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218B" w14:textId="77777777" w:rsidR="0006576A" w:rsidRPr="008357ED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支給総額の５分の１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B1DB" w14:textId="77777777" w:rsidR="0006576A" w:rsidRPr="008357ED" w:rsidRDefault="0006576A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14:paraId="21498DE3" w14:textId="77777777" w:rsidR="0006576A" w:rsidRPr="008357ED" w:rsidRDefault="0006576A" w:rsidP="0006576A">
      <w:pPr>
        <w:tabs>
          <w:tab w:val="left" w:pos="540"/>
        </w:tabs>
        <w:spacing w:line="276" w:lineRule="auto"/>
        <w:rPr>
          <w:rFonts w:asciiTheme="minorEastAsia" w:eastAsiaTheme="minorEastAsia" w:hAnsiTheme="minorEastAsia"/>
        </w:rPr>
      </w:pPr>
    </w:p>
    <w:p w14:paraId="1DD505EC" w14:textId="77777777" w:rsidR="0006576A" w:rsidRPr="008357ED" w:rsidRDefault="0006576A" w:rsidP="0006576A">
      <w:pPr>
        <w:tabs>
          <w:tab w:val="left" w:pos="540"/>
        </w:tabs>
        <w:spacing w:line="360" w:lineRule="auto"/>
        <w:rPr>
          <w:rFonts w:asciiTheme="minorEastAsia" w:eastAsiaTheme="minorEastAsia" w:hAnsiTheme="minorEastAsia"/>
          <w:sz w:val="22"/>
        </w:rPr>
      </w:pPr>
      <w:r w:rsidRPr="008357ED">
        <w:rPr>
          <w:rFonts w:asciiTheme="minorEastAsia" w:eastAsiaTheme="minorEastAsia" w:hAnsiTheme="minorEastAsia" w:hint="eastAsia"/>
          <w:sz w:val="22"/>
        </w:rPr>
        <w:t>上記のとおり相違ないことを証明します。</w:t>
      </w:r>
    </w:p>
    <w:p w14:paraId="1050FB04" w14:textId="77777777" w:rsidR="0006576A" w:rsidRPr="008357ED" w:rsidRDefault="0006576A" w:rsidP="0006576A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8357ED">
        <w:rPr>
          <w:rFonts w:asciiTheme="minorEastAsia" w:eastAsiaTheme="minorEastAsia" w:hAnsiTheme="minorEastAsia" w:hint="eastAsia"/>
          <w:sz w:val="22"/>
        </w:rPr>
        <w:t xml:space="preserve">　被雇用者自署</w:t>
      </w:r>
      <w:r w:rsidR="00DE4E67" w:rsidRPr="008357ED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8357ED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年　　月　　日</w:t>
      </w:r>
    </w:p>
    <w:p w14:paraId="0DBA787C" w14:textId="77777777" w:rsidR="0006576A" w:rsidRPr="008357ED" w:rsidRDefault="0006576A" w:rsidP="0006576A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</w:rPr>
      </w:pPr>
      <w:r w:rsidRPr="008357ED">
        <w:rPr>
          <w:rFonts w:asciiTheme="minorEastAsia" w:eastAsiaTheme="minorEastAsia" w:hAnsiTheme="minorEastAsia" w:hint="eastAsia"/>
          <w:sz w:val="22"/>
        </w:rPr>
        <w:t xml:space="preserve">住所　　　　　　　　　　　　　　　　　　　　　　　氏名　　　　</w:t>
      </w:r>
    </w:p>
    <w:p w14:paraId="45ACF115" w14:textId="77777777" w:rsidR="0006576A" w:rsidRPr="008357ED" w:rsidRDefault="0006576A" w:rsidP="0006576A">
      <w:pPr>
        <w:rPr>
          <w:rFonts w:asciiTheme="minorEastAsia" w:eastAsiaTheme="minorEastAsia" w:hAnsiTheme="minorEastAsia"/>
        </w:rPr>
      </w:pPr>
    </w:p>
    <w:p w14:paraId="16A989C6" w14:textId="77777777" w:rsidR="002300FA" w:rsidRPr="008357ED" w:rsidRDefault="002300FA" w:rsidP="0006576A">
      <w:pPr>
        <w:rPr>
          <w:rFonts w:asciiTheme="minorEastAsia" w:eastAsiaTheme="minorEastAsia" w:hAnsiTheme="minorEastAsia"/>
        </w:rPr>
      </w:pPr>
    </w:p>
    <w:p w14:paraId="01172DED" w14:textId="77777777" w:rsidR="002300FA" w:rsidRPr="008357ED" w:rsidRDefault="002300FA" w:rsidP="0006576A">
      <w:pPr>
        <w:rPr>
          <w:rFonts w:asciiTheme="minorEastAsia" w:eastAsiaTheme="minorEastAsia" w:hAnsiTheme="minorEastAsia"/>
        </w:rPr>
      </w:pPr>
    </w:p>
    <w:p w14:paraId="71498B07" w14:textId="77777777" w:rsidR="002300FA" w:rsidRPr="008357ED" w:rsidRDefault="002300FA" w:rsidP="0006576A">
      <w:pPr>
        <w:rPr>
          <w:rFonts w:asciiTheme="minorEastAsia" w:eastAsiaTheme="minorEastAsia" w:hAnsiTheme="minorEastAsia"/>
        </w:rPr>
      </w:pPr>
    </w:p>
    <w:sectPr w:rsidR="002300FA" w:rsidRPr="008357ED" w:rsidSect="00DE4E67">
      <w:pgSz w:w="11906" w:h="16838" w:code="9"/>
      <w:pgMar w:top="851" w:right="1558" w:bottom="426" w:left="1531" w:header="851" w:footer="992" w:gutter="0"/>
      <w:cols w:space="425"/>
      <w:docGrid w:type="line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AEF9" w14:textId="77777777" w:rsidR="00565495" w:rsidRDefault="00565495">
      <w:r>
        <w:separator/>
      </w:r>
    </w:p>
  </w:endnote>
  <w:endnote w:type="continuationSeparator" w:id="0">
    <w:p w14:paraId="7E712D30" w14:textId="77777777" w:rsidR="00565495" w:rsidRDefault="0056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4865" w14:textId="77777777" w:rsidR="00565495" w:rsidRDefault="00565495">
      <w:r>
        <w:separator/>
      </w:r>
    </w:p>
  </w:footnote>
  <w:footnote w:type="continuationSeparator" w:id="0">
    <w:p w14:paraId="57F31D94" w14:textId="77777777" w:rsidR="00565495" w:rsidRDefault="0056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4E2"/>
    <w:rsid w:val="00000661"/>
    <w:rsid w:val="00022845"/>
    <w:rsid w:val="0005116D"/>
    <w:rsid w:val="0006576A"/>
    <w:rsid w:val="0008320C"/>
    <w:rsid w:val="0009036D"/>
    <w:rsid w:val="000A1BDE"/>
    <w:rsid w:val="000A5030"/>
    <w:rsid w:val="000A5662"/>
    <w:rsid w:val="000D06C2"/>
    <w:rsid w:val="000D4520"/>
    <w:rsid w:val="000D68D7"/>
    <w:rsid w:val="000E4082"/>
    <w:rsid w:val="000F1DFF"/>
    <w:rsid w:val="000F457D"/>
    <w:rsid w:val="000F7A1F"/>
    <w:rsid w:val="0011686F"/>
    <w:rsid w:val="00174815"/>
    <w:rsid w:val="00185224"/>
    <w:rsid w:val="0019101F"/>
    <w:rsid w:val="001945E9"/>
    <w:rsid w:val="001B3C2E"/>
    <w:rsid w:val="001B4734"/>
    <w:rsid w:val="001B4FF0"/>
    <w:rsid w:val="001E0E4B"/>
    <w:rsid w:val="001E64E2"/>
    <w:rsid w:val="001F1F7A"/>
    <w:rsid w:val="001F5201"/>
    <w:rsid w:val="001F654F"/>
    <w:rsid w:val="00200A92"/>
    <w:rsid w:val="002077ED"/>
    <w:rsid w:val="00214472"/>
    <w:rsid w:val="002300FA"/>
    <w:rsid w:val="00234BA5"/>
    <w:rsid w:val="00235AE5"/>
    <w:rsid w:val="0025116E"/>
    <w:rsid w:val="00251EFF"/>
    <w:rsid w:val="0026134C"/>
    <w:rsid w:val="00265916"/>
    <w:rsid w:val="0027018C"/>
    <w:rsid w:val="002956E2"/>
    <w:rsid w:val="002A401C"/>
    <w:rsid w:val="002B0EA3"/>
    <w:rsid w:val="002B346B"/>
    <w:rsid w:val="002D7A1A"/>
    <w:rsid w:val="002F0E87"/>
    <w:rsid w:val="002F3F91"/>
    <w:rsid w:val="002F4B8E"/>
    <w:rsid w:val="003101D2"/>
    <w:rsid w:val="003107F6"/>
    <w:rsid w:val="003201DD"/>
    <w:rsid w:val="0032044A"/>
    <w:rsid w:val="00323830"/>
    <w:rsid w:val="00334CC0"/>
    <w:rsid w:val="00342630"/>
    <w:rsid w:val="00343A9A"/>
    <w:rsid w:val="003550A7"/>
    <w:rsid w:val="00362CD3"/>
    <w:rsid w:val="003631C8"/>
    <w:rsid w:val="00384387"/>
    <w:rsid w:val="00395572"/>
    <w:rsid w:val="003E6671"/>
    <w:rsid w:val="003F21BA"/>
    <w:rsid w:val="00404890"/>
    <w:rsid w:val="0040517C"/>
    <w:rsid w:val="00405851"/>
    <w:rsid w:val="004068EE"/>
    <w:rsid w:val="0041040F"/>
    <w:rsid w:val="0041107E"/>
    <w:rsid w:val="004134D9"/>
    <w:rsid w:val="004156FE"/>
    <w:rsid w:val="00416377"/>
    <w:rsid w:val="00416A43"/>
    <w:rsid w:val="00417006"/>
    <w:rsid w:val="004324E1"/>
    <w:rsid w:val="004327F4"/>
    <w:rsid w:val="0045236E"/>
    <w:rsid w:val="00463816"/>
    <w:rsid w:val="004700E9"/>
    <w:rsid w:val="00470291"/>
    <w:rsid w:val="00472FAC"/>
    <w:rsid w:val="00473A41"/>
    <w:rsid w:val="00480B66"/>
    <w:rsid w:val="00482D75"/>
    <w:rsid w:val="00486BC1"/>
    <w:rsid w:val="00486BD1"/>
    <w:rsid w:val="00487DFB"/>
    <w:rsid w:val="004A4ACC"/>
    <w:rsid w:val="004C17F1"/>
    <w:rsid w:val="004C3890"/>
    <w:rsid w:val="004C726E"/>
    <w:rsid w:val="004E4C4D"/>
    <w:rsid w:val="004E5A54"/>
    <w:rsid w:val="004F3BB7"/>
    <w:rsid w:val="005008EF"/>
    <w:rsid w:val="0050482B"/>
    <w:rsid w:val="00504AB7"/>
    <w:rsid w:val="00525304"/>
    <w:rsid w:val="00527176"/>
    <w:rsid w:val="00532038"/>
    <w:rsid w:val="00535972"/>
    <w:rsid w:val="00537740"/>
    <w:rsid w:val="005426D7"/>
    <w:rsid w:val="00542B38"/>
    <w:rsid w:val="00544E67"/>
    <w:rsid w:val="00545DD5"/>
    <w:rsid w:val="00561815"/>
    <w:rsid w:val="00563EBA"/>
    <w:rsid w:val="00565495"/>
    <w:rsid w:val="00574ED5"/>
    <w:rsid w:val="00585CE7"/>
    <w:rsid w:val="0058774C"/>
    <w:rsid w:val="005905E7"/>
    <w:rsid w:val="00596261"/>
    <w:rsid w:val="005A3663"/>
    <w:rsid w:val="005A5DE0"/>
    <w:rsid w:val="005B28F7"/>
    <w:rsid w:val="005B34C1"/>
    <w:rsid w:val="005B52FD"/>
    <w:rsid w:val="005C7122"/>
    <w:rsid w:val="005D14EE"/>
    <w:rsid w:val="005D2676"/>
    <w:rsid w:val="005D389D"/>
    <w:rsid w:val="005E4B6C"/>
    <w:rsid w:val="005E5B95"/>
    <w:rsid w:val="005F135F"/>
    <w:rsid w:val="005F3125"/>
    <w:rsid w:val="00604234"/>
    <w:rsid w:val="00612021"/>
    <w:rsid w:val="00626C3C"/>
    <w:rsid w:val="00635957"/>
    <w:rsid w:val="00642A91"/>
    <w:rsid w:val="00651B1A"/>
    <w:rsid w:val="006536FA"/>
    <w:rsid w:val="00654A29"/>
    <w:rsid w:val="0067464B"/>
    <w:rsid w:val="0067608B"/>
    <w:rsid w:val="00697691"/>
    <w:rsid w:val="006A7125"/>
    <w:rsid w:val="006B3321"/>
    <w:rsid w:val="006E5D4A"/>
    <w:rsid w:val="006F0BAA"/>
    <w:rsid w:val="006F26FE"/>
    <w:rsid w:val="00702864"/>
    <w:rsid w:val="0070452B"/>
    <w:rsid w:val="00705CD5"/>
    <w:rsid w:val="0070709A"/>
    <w:rsid w:val="00724146"/>
    <w:rsid w:val="00730E26"/>
    <w:rsid w:val="0074180F"/>
    <w:rsid w:val="00744852"/>
    <w:rsid w:val="007449A9"/>
    <w:rsid w:val="00761B82"/>
    <w:rsid w:val="00763506"/>
    <w:rsid w:val="00782CDE"/>
    <w:rsid w:val="007874AE"/>
    <w:rsid w:val="00796543"/>
    <w:rsid w:val="007B1FEF"/>
    <w:rsid w:val="007B79B2"/>
    <w:rsid w:val="007C23A0"/>
    <w:rsid w:val="007C785A"/>
    <w:rsid w:val="007D3E21"/>
    <w:rsid w:val="007E4608"/>
    <w:rsid w:val="007F16D6"/>
    <w:rsid w:val="007F2416"/>
    <w:rsid w:val="007F6EB8"/>
    <w:rsid w:val="007F77FF"/>
    <w:rsid w:val="0080266B"/>
    <w:rsid w:val="00802FCE"/>
    <w:rsid w:val="00805607"/>
    <w:rsid w:val="008125D6"/>
    <w:rsid w:val="008131A3"/>
    <w:rsid w:val="0081643B"/>
    <w:rsid w:val="00832DF1"/>
    <w:rsid w:val="008357ED"/>
    <w:rsid w:val="0084554F"/>
    <w:rsid w:val="0085519E"/>
    <w:rsid w:val="008600ED"/>
    <w:rsid w:val="00862A28"/>
    <w:rsid w:val="00862FEE"/>
    <w:rsid w:val="0087227E"/>
    <w:rsid w:val="00873C7D"/>
    <w:rsid w:val="0087441A"/>
    <w:rsid w:val="00875D96"/>
    <w:rsid w:val="00890F6F"/>
    <w:rsid w:val="008916DB"/>
    <w:rsid w:val="00893A96"/>
    <w:rsid w:val="00894D87"/>
    <w:rsid w:val="00897FB6"/>
    <w:rsid w:val="008A34E8"/>
    <w:rsid w:val="008A3697"/>
    <w:rsid w:val="008B0179"/>
    <w:rsid w:val="008B2DF4"/>
    <w:rsid w:val="008B6C6A"/>
    <w:rsid w:val="008C57D4"/>
    <w:rsid w:val="008E4B93"/>
    <w:rsid w:val="009030F0"/>
    <w:rsid w:val="00904628"/>
    <w:rsid w:val="00913335"/>
    <w:rsid w:val="00925B41"/>
    <w:rsid w:val="00942C1A"/>
    <w:rsid w:val="0094553C"/>
    <w:rsid w:val="00955C60"/>
    <w:rsid w:val="00957AD7"/>
    <w:rsid w:val="009806FE"/>
    <w:rsid w:val="00981592"/>
    <w:rsid w:val="0099288B"/>
    <w:rsid w:val="009C4C10"/>
    <w:rsid w:val="009D22E5"/>
    <w:rsid w:val="009D376E"/>
    <w:rsid w:val="009E235D"/>
    <w:rsid w:val="009E4F2B"/>
    <w:rsid w:val="00A135E8"/>
    <w:rsid w:val="00A41CE9"/>
    <w:rsid w:val="00A42F88"/>
    <w:rsid w:val="00A50680"/>
    <w:rsid w:val="00A51A0D"/>
    <w:rsid w:val="00A53730"/>
    <w:rsid w:val="00A55148"/>
    <w:rsid w:val="00A608E9"/>
    <w:rsid w:val="00A667E1"/>
    <w:rsid w:val="00A67FB6"/>
    <w:rsid w:val="00A70491"/>
    <w:rsid w:val="00A7223A"/>
    <w:rsid w:val="00A90E0D"/>
    <w:rsid w:val="00A91C2B"/>
    <w:rsid w:val="00A95D0E"/>
    <w:rsid w:val="00A974D2"/>
    <w:rsid w:val="00AA0597"/>
    <w:rsid w:val="00AA7E21"/>
    <w:rsid w:val="00AB2B58"/>
    <w:rsid w:val="00AB576F"/>
    <w:rsid w:val="00AC2ABE"/>
    <w:rsid w:val="00AE565B"/>
    <w:rsid w:val="00AE66F2"/>
    <w:rsid w:val="00AE724D"/>
    <w:rsid w:val="00AE7EA6"/>
    <w:rsid w:val="00AF22FC"/>
    <w:rsid w:val="00AF3BD4"/>
    <w:rsid w:val="00AF7764"/>
    <w:rsid w:val="00B00695"/>
    <w:rsid w:val="00B010E7"/>
    <w:rsid w:val="00B1040E"/>
    <w:rsid w:val="00B10503"/>
    <w:rsid w:val="00B20A1B"/>
    <w:rsid w:val="00B25EDA"/>
    <w:rsid w:val="00B40C14"/>
    <w:rsid w:val="00B43037"/>
    <w:rsid w:val="00B44C52"/>
    <w:rsid w:val="00B51371"/>
    <w:rsid w:val="00B53EB4"/>
    <w:rsid w:val="00B54D97"/>
    <w:rsid w:val="00B60E51"/>
    <w:rsid w:val="00B67A7B"/>
    <w:rsid w:val="00B82148"/>
    <w:rsid w:val="00B82BFA"/>
    <w:rsid w:val="00B84416"/>
    <w:rsid w:val="00B97C4B"/>
    <w:rsid w:val="00BA010C"/>
    <w:rsid w:val="00BA1639"/>
    <w:rsid w:val="00BA1FB7"/>
    <w:rsid w:val="00BA7C26"/>
    <w:rsid w:val="00BB7F6D"/>
    <w:rsid w:val="00BC2201"/>
    <w:rsid w:val="00BC4FA2"/>
    <w:rsid w:val="00BC522D"/>
    <w:rsid w:val="00BC6F64"/>
    <w:rsid w:val="00BE70CD"/>
    <w:rsid w:val="00BF1BA5"/>
    <w:rsid w:val="00BF3FDB"/>
    <w:rsid w:val="00BF5A8D"/>
    <w:rsid w:val="00C01CEC"/>
    <w:rsid w:val="00C04453"/>
    <w:rsid w:val="00C10E5A"/>
    <w:rsid w:val="00C14A54"/>
    <w:rsid w:val="00C17FF4"/>
    <w:rsid w:val="00C314EC"/>
    <w:rsid w:val="00C37D66"/>
    <w:rsid w:val="00C62103"/>
    <w:rsid w:val="00C64093"/>
    <w:rsid w:val="00C77AF6"/>
    <w:rsid w:val="00C842AF"/>
    <w:rsid w:val="00C90A89"/>
    <w:rsid w:val="00C90E33"/>
    <w:rsid w:val="00C97780"/>
    <w:rsid w:val="00CB318B"/>
    <w:rsid w:val="00CC394D"/>
    <w:rsid w:val="00CD2325"/>
    <w:rsid w:val="00CD2956"/>
    <w:rsid w:val="00CD29A0"/>
    <w:rsid w:val="00CD386E"/>
    <w:rsid w:val="00CE08E4"/>
    <w:rsid w:val="00CE4CBD"/>
    <w:rsid w:val="00CF1A31"/>
    <w:rsid w:val="00D127A5"/>
    <w:rsid w:val="00D1496D"/>
    <w:rsid w:val="00D158B3"/>
    <w:rsid w:val="00D208BF"/>
    <w:rsid w:val="00D24B5E"/>
    <w:rsid w:val="00D44F5D"/>
    <w:rsid w:val="00D52124"/>
    <w:rsid w:val="00D543F4"/>
    <w:rsid w:val="00D56F13"/>
    <w:rsid w:val="00D6548F"/>
    <w:rsid w:val="00D75E2A"/>
    <w:rsid w:val="00D93BDF"/>
    <w:rsid w:val="00D94651"/>
    <w:rsid w:val="00DB056C"/>
    <w:rsid w:val="00DB1BEB"/>
    <w:rsid w:val="00DB551C"/>
    <w:rsid w:val="00DB58C3"/>
    <w:rsid w:val="00DC34BD"/>
    <w:rsid w:val="00DD340E"/>
    <w:rsid w:val="00DE30E6"/>
    <w:rsid w:val="00DE4E67"/>
    <w:rsid w:val="00DE62B8"/>
    <w:rsid w:val="00DF556F"/>
    <w:rsid w:val="00E052FC"/>
    <w:rsid w:val="00E06706"/>
    <w:rsid w:val="00E1001B"/>
    <w:rsid w:val="00E165C3"/>
    <w:rsid w:val="00E31DFC"/>
    <w:rsid w:val="00E32FC4"/>
    <w:rsid w:val="00E36FCE"/>
    <w:rsid w:val="00E418D8"/>
    <w:rsid w:val="00E45E51"/>
    <w:rsid w:val="00E45EFB"/>
    <w:rsid w:val="00E522B2"/>
    <w:rsid w:val="00E60C7C"/>
    <w:rsid w:val="00E67411"/>
    <w:rsid w:val="00E901ED"/>
    <w:rsid w:val="00E91062"/>
    <w:rsid w:val="00E96B2D"/>
    <w:rsid w:val="00EA23BA"/>
    <w:rsid w:val="00EA26F7"/>
    <w:rsid w:val="00EA45C1"/>
    <w:rsid w:val="00EB1CB8"/>
    <w:rsid w:val="00EB316F"/>
    <w:rsid w:val="00ED6208"/>
    <w:rsid w:val="00EE10D0"/>
    <w:rsid w:val="00EE578E"/>
    <w:rsid w:val="00F00031"/>
    <w:rsid w:val="00F1344E"/>
    <w:rsid w:val="00F223AB"/>
    <w:rsid w:val="00F30AD6"/>
    <w:rsid w:val="00F312E9"/>
    <w:rsid w:val="00F33F11"/>
    <w:rsid w:val="00F34F2B"/>
    <w:rsid w:val="00F35439"/>
    <w:rsid w:val="00F401A1"/>
    <w:rsid w:val="00F41816"/>
    <w:rsid w:val="00F45F7E"/>
    <w:rsid w:val="00F55FAB"/>
    <w:rsid w:val="00F56F85"/>
    <w:rsid w:val="00F74F74"/>
    <w:rsid w:val="00F94455"/>
    <w:rsid w:val="00FA10C4"/>
    <w:rsid w:val="00FA5272"/>
    <w:rsid w:val="00FA6A5E"/>
    <w:rsid w:val="00FB10EE"/>
    <w:rsid w:val="00FC49D5"/>
    <w:rsid w:val="00FD409D"/>
    <w:rsid w:val="00FD62C8"/>
    <w:rsid w:val="00FE73A7"/>
    <w:rsid w:val="00FF0D40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09B5A41"/>
  <w15:docId w15:val="{ADB83263-B7E3-4DBF-A9E9-A063D2A6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18"/>
    </w:rPr>
  </w:style>
  <w:style w:type="table" w:styleId="a6">
    <w:name w:val="Table Grid"/>
    <w:basedOn w:val="a1"/>
    <w:rsid w:val="006F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C7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C726E"/>
    <w:rPr>
      <w:kern w:val="2"/>
      <w:sz w:val="21"/>
      <w:szCs w:val="24"/>
    </w:rPr>
  </w:style>
  <w:style w:type="paragraph" w:styleId="a9">
    <w:name w:val="footer"/>
    <w:basedOn w:val="a"/>
    <w:link w:val="aa"/>
    <w:rsid w:val="004C72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C726E"/>
    <w:rPr>
      <w:kern w:val="2"/>
      <w:sz w:val="21"/>
      <w:szCs w:val="24"/>
    </w:rPr>
  </w:style>
  <w:style w:type="paragraph" w:customStyle="1" w:styleId="Default">
    <w:name w:val="Default"/>
    <w:rsid w:val="00BB7F6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rsid w:val="00674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746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20093\&#12487;&#12473;&#12463;&#12488;&#12483;&#12503;\&#25913;&#65306;&#38599;&#29992;&#22888;&#21169;&#37329;&#20132;&#20184;&#35201;&#32177;&#12288;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改：雇用奨励金交付要綱　様式.dot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福井市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近藤　愛子</dc:creator>
  <cp:lastModifiedBy>LSN901804</cp:lastModifiedBy>
  <cp:revision>3</cp:revision>
  <cp:lastPrinted>2021-03-29T04:09:00Z</cp:lastPrinted>
  <dcterms:created xsi:type="dcterms:W3CDTF">2023-05-09T00:42:00Z</dcterms:created>
  <dcterms:modified xsi:type="dcterms:W3CDTF">2023-05-09T00:43:00Z</dcterms:modified>
</cp:coreProperties>
</file>