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ABCF" w14:textId="77777777" w:rsidR="0006576A" w:rsidRPr="008357ED" w:rsidRDefault="0006576A" w:rsidP="0006576A">
      <w:pPr>
        <w:pStyle w:val="Default"/>
        <w:rPr>
          <w:color w:val="auto"/>
          <w:sz w:val="22"/>
          <w:szCs w:val="22"/>
        </w:rPr>
      </w:pPr>
      <w:r w:rsidRPr="008357ED">
        <w:rPr>
          <w:rFonts w:hint="eastAsia"/>
          <w:color w:val="auto"/>
          <w:sz w:val="22"/>
          <w:szCs w:val="22"/>
        </w:rPr>
        <w:t>様式第３号（第</w:t>
      </w:r>
      <w:r w:rsidR="001F5201" w:rsidRPr="008357ED">
        <w:rPr>
          <w:rFonts w:hint="eastAsia"/>
          <w:color w:val="auto"/>
          <w:sz w:val="22"/>
          <w:szCs w:val="22"/>
        </w:rPr>
        <w:t>９</w:t>
      </w:r>
      <w:r w:rsidRPr="008357ED">
        <w:rPr>
          <w:rFonts w:hint="eastAsia"/>
          <w:color w:val="auto"/>
          <w:sz w:val="22"/>
          <w:szCs w:val="22"/>
        </w:rPr>
        <w:t>条関係）</w:t>
      </w:r>
      <w:r w:rsidRPr="008357ED">
        <w:rPr>
          <w:color w:val="auto"/>
          <w:sz w:val="22"/>
          <w:szCs w:val="22"/>
        </w:rPr>
        <w:t xml:space="preserve"> </w:t>
      </w:r>
      <w:r w:rsidRPr="008357ED">
        <w:rPr>
          <w:rFonts w:hint="eastAsia"/>
          <w:color w:val="auto"/>
          <w:sz w:val="22"/>
          <w:szCs w:val="22"/>
        </w:rPr>
        <w:t xml:space="preserve">　</w:t>
      </w:r>
    </w:p>
    <w:p w14:paraId="551D0C93" w14:textId="77777777" w:rsidR="0006576A" w:rsidRPr="008357ED" w:rsidRDefault="0006576A" w:rsidP="0006576A">
      <w:pPr>
        <w:pStyle w:val="Default"/>
        <w:ind w:left="660" w:hangingChars="300" w:hanging="660"/>
        <w:rPr>
          <w:rFonts w:hAnsi="ＭＳ 明朝"/>
          <w:color w:val="auto"/>
          <w:sz w:val="22"/>
          <w:szCs w:val="22"/>
        </w:rPr>
      </w:pPr>
    </w:p>
    <w:p w14:paraId="56783E37" w14:textId="77777777" w:rsidR="0006576A" w:rsidRPr="008357ED" w:rsidRDefault="0006576A" w:rsidP="0006576A">
      <w:pPr>
        <w:pStyle w:val="Default"/>
        <w:ind w:left="660" w:hangingChars="300" w:hanging="660"/>
        <w:rPr>
          <w:rFonts w:hAnsi="ＭＳ 明朝"/>
          <w:color w:val="auto"/>
          <w:sz w:val="22"/>
          <w:szCs w:val="22"/>
        </w:rPr>
      </w:pPr>
      <w:r w:rsidRPr="008357ED">
        <w:rPr>
          <w:rFonts w:hAnsi="ＭＳ 明朝" w:hint="eastAsia"/>
          <w:color w:val="auto"/>
          <w:sz w:val="22"/>
          <w:szCs w:val="22"/>
        </w:rPr>
        <w:t xml:space="preserve">  　　　　　　　　　　　　　　　　　　　　　　　　　　　　　　　年　　月　　日</w:t>
      </w:r>
    </w:p>
    <w:p w14:paraId="5DF7A383" w14:textId="77777777" w:rsidR="0006576A" w:rsidRPr="008357ED" w:rsidRDefault="0006576A" w:rsidP="0006576A">
      <w:pPr>
        <w:pStyle w:val="Default"/>
        <w:ind w:left="660" w:hangingChars="300" w:hanging="660"/>
        <w:rPr>
          <w:rFonts w:hAnsi="ＭＳ 明朝"/>
          <w:color w:val="auto"/>
          <w:sz w:val="22"/>
          <w:szCs w:val="22"/>
        </w:rPr>
      </w:pPr>
    </w:p>
    <w:p w14:paraId="0048C923" w14:textId="77777777" w:rsidR="0006576A" w:rsidRPr="008357ED" w:rsidRDefault="0006576A" w:rsidP="0006576A">
      <w:pPr>
        <w:pStyle w:val="Default"/>
        <w:ind w:left="660" w:hangingChars="300" w:hanging="660"/>
        <w:rPr>
          <w:rFonts w:hAnsi="ＭＳ 明朝"/>
          <w:color w:val="auto"/>
          <w:sz w:val="22"/>
          <w:szCs w:val="22"/>
        </w:rPr>
      </w:pPr>
      <w:r w:rsidRPr="008357ED">
        <w:rPr>
          <w:rFonts w:hAnsi="ＭＳ 明朝" w:hint="eastAsia"/>
          <w:color w:val="auto"/>
          <w:sz w:val="22"/>
          <w:szCs w:val="22"/>
        </w:rPr>
        <w:t xml:space="preserve">  </w:t>
      </w:r>
      <w:r w:rsidR="004C17F1" w:rsidRPr="008357ED">
        <w:rPr>
          <w:rFonts w:hAnsi="ＭＳ 明朝" w:hint="eastAsia"/>
          <w:color w:val="auto"/>
          <w:sz w:val="22"/>
          <w:szCs w:val="22"/>
        </w:rPr>
        <w:t>福井市長　　宛</w:t>
      </w:r>
    </w:p>
    <w:p w14:paraId="0358F073" w14:textId="77777777" w:rsidR="0006576A" w:rsidRPr="008357ED" w:rsidRDefault="0006576A" w:rsidP="0006576A">
      <w:pPr>
        <w:pStyle w:val="Default"/>
        <w:ind w:left="660" w:hangingChars="300" w:hanging="660"/>
        <w:rPr>
          <w:rFonts w:hAnsi="ＭＳ 明朝"/>
          <w:color w:val="auto"/>
          <w:sz w:val="22"/>
          <w:szCs w:val="22"/>
        </w:rPr>
      </w:pPr>
    </w:p>
    <w:p w14:paraId="060D301E" w14:textId="77777777" w:rsidR="0006576A" w:rsidRPr="008357ED" w:rsidRDefault="0006576A" w:rsidP="00DE4E67">
      <w:pPr>
        <w:pStyle w:val="Default"/>
        <w:tabs>
          <w:tab w:val="left" w:pos="6379"/>
        </w:tabs>
        <w:spacing w:line="360" w:lineRule="auto"/>
        <w:ind w:rightChars="287" w:right="603" w:firstLineChars="644" w:firstLine="3542"/>
        <w:rPr>
          <w:color w:val="auto"/>
          <w:sz w:val="22"/>
          <w:szCs w:val="22"/>
        </w:rPr>
      </w:pPr>
      <w:r w:rsidRPr="008357ED">
        <w:rPr>
          <w:rFonts w:hint="eastAsia"/>
          <w:color w:val="auto"/>
          <w:spacing w:val="165"/>
          <w:sz w:val="22"/>
          <w:szCs w:val="22"/>
          <w:fitText w:val="1320" w:id="-1823206656"/>
        </w:rPr>
        <w:t>所在</w:t>
      </w:r>
      <w:r w:rsidRPr="008357ED">
        <w:rPr>
          <w:rFonts w:hint="eastAsia"/>
          <w:color w:val="auto"/>
          <w:sz w:val="22"/>
          <w:szCs w:val="22"/>
          <w:fitText w:val="1320" w:id="-1823206656"/>
        </w:rPr>
        <w:t>地</w:t>
      </w:r>
      <w:r w:rsidR="00DE4E67" w:rsidRPr="008357ED">
        <w:rPr>
          <w:rFonts w:hint="eastAsia"/>
          <w:color w:val="auto"/>
          <w:sz w:val="22"/>
          <w:szCs w:val="22"/>
        </w:rPr>
        <w:t xml:space="preserve">　</w:t>
      </w:r>
      <w:r w:rsidR="008E4B93" w:rsidRPr="008357ED">
        <w:rPr>
          <w:rFonts w:hint="eastAsia"/>
          <w:color w:val="auto"/>
          <w:sz w:val="22"/>
          <w:szCs w:val="22"/>
        </w:rPr>
        <w:t xml:space="preserve">　</w:t>
      </w:r>
    </w:p>
    <w:p w14:paraId="42FBA38F" w14:textId="77777777" w:rsidR="0006576A" w:rsidRPr="008357ED" w:rsidRDefault="0006576A" w:rsidP="00DE4E67">
      <w:pPr>
        <w:pStyle w:val="Default"/>
        <w:spacing w:line="360" w:lineRule="auto"/>
        <w:ind w:firstLineChars="968" w:firstLine="3543"/>
        <w:rPr>
          <w:color w:val="auto"/>
          <w:sz w:val="22"/>
          <w:szCs w:val="22"/>
        </w:rPr>
      </w:pPr>
      <w:r w:rsidRPr="008357ED">
        <w:rPr>
          <w:rFonts w:hint="eastAsia"/>
          <w:color w:val="auto"/>
          <w:spacing w:val="73"/>
          <w:sz w:val="22"/>
          <w:szCs w:val="22"/>
          <w:fitText w:val="1320" w:id="-1823206400"/>
        </w:rPr>
        <w:t>事業所</w:t>
      </w:r>
      <w:r w:rsidRPr="008357ED">
        <w:rPr>
          <w:rFonts w:hint="eastAsia"/>
          <w:color w:val="auto"/>
          <w:spacing w:val="1"/>
          <w:sz w:val="22"/>
          <w:szCs w:val="22"/>
          <w:fitText w:val="1320" w:id="-1823206400"/>
        </w:rPr>
        <w:t>名</w:t>
      </w:r>
      <w:r w:rsidR="00DE4E67" w:rsidRPr="008357ED">
        <w:rPr>
          <w:rFonts w:hint="eastAsia"/>
          <w:color w:val="auto"/>
          <w:sz w:val="22"/>
          <w:szCs w:val="22"/>
        </w:rPr>
        <w:t xml:space="preserve">　</w:t>
      </w:r>
      <w:r w:rsidR="008E4B93" w:rsidRPr="008357ED">
        <w:rPr>
          <w:rFonts w:hint="eastAsia"/>
          <w:color w:val="auto"/>
          <w:sz w:val="22"/>
          <w:szCs w:val="22"/>
        </w:rPr>
        <w:t xml:space="preserve">　</w:t>
      </w:r>
    </w:p>
    <w:p w14:paraId="4ABE8280" w14:textId="77777777" w:rsidR="0006576A" w:rsidRPr="008357ED" w:rsidRDefault="0006576A" w:rsidP="008E4B93">
      <w:pPr>
        <w:pStyle w:val="Default"/>
        <w:spacing w:line="360" w:lineRule="auto"/>
        <w:ind w:rightChars="148" w:right="311" w:firstLineChars="1610" w:firstLine="3542"/>
        <w:rPr>
          <w:color w:val="auto"/>
          <w:sz w:val="22"/>
          <w:szCs w:val="22"/>
        </w:rPr>
      </w:pPr>
      <w:r w:rsidRPr="008357ED">
        <w:rPr>
          <w:rFonts w:hint="eastAsia"/>
          <w:color w:val="auto"/>
          <w:sz w:val="22"/>
          <w:szCs w:val="22"/>
        </w:rPr>
        <w:t>代表者職氏名</w:t>
      </w:r>
      <w:r w:rsidR="00DE4E67" w:rsidRPr="008357ED">
        <w:rPr>
          <w:rFonts w:hint="eastAsia"/>
          <w:color w:val="auto"/>
          <w:sz w:val="22"/>
          <w:szCs w:val="22"/>
        </w:rPr>
        <w:t xml:space="preserve">　</w:t>
      </w:r>
      <w:r w:rsidR="008E4B93" w:rsidRPr="008357ED">
        <w:rPr>
          <w:rFonts w:hint="eastAsia"/>
          <w:color w:val="auto"/>
          <w:sz w:val="22"/>
          <w:szCs w:val="22"/>
        </w:rPr>
        <w:t xml:space="preserve">　</w:t>
      </w:r>
    </w:p>
    <w:p w14:paraId="09A154A0" w14:textId="77777777" w:rsidR="0006576A" w:rsidRPr="008357ED" w:rsidRDefault="0006576A" w:rsidP="0006576A">
      <w:pPr>
        <w:pStyle w:val="Default"/>
        <w:rPr>
          <w:rFonts w:hAnsi="ＭＳ 明朝"/>
          <w:color w:val="auto"/>
          <w:sz w:val="18"/>
          <w:szCs w:val="18"/>
        </w:rPr>
      </w:pPr>
    </w:p>
    <w:p w14:paraId="0D3835BA" w14:textId="77777777" w:rsidR="0006576A" w:rsidRPr="008357ED" w:rsidRDefault="0006576A" w:rsidP="0006576A">
      <w:pPr>
        <w:pStyle w:val="Default"/>
        <w:ind w:left="660" w:hangingChars="300" w:hanging="660"/>
        <w:rPr>
          <w:rFonts w:hAnsi="ＭＳ 明朝"/>
          <w:color w:val="auto"/>
          <w:sz w:val="22"/>
          <w:szCs w:val="22"/>
        </w:rPr>
      </w:pPr>
    </w:p>
    <w:p w14:paraId="4071CB81" w14:textId="77777777" w:rsidR="0006576A" w:rsidRPr="008357ED" w:rsidRDefault="0006576A" w:rsidP="0006576A">
      <w:pPr>
        <w:jc w:val="center"/>
        <w:rPr>
          <w:rFonts w:ascii="ＭＳ 明朝" w:hAnsi="ＭＳ 明朝"/>
          <w:kern w:val="0"/>
          <w:sz w:val="28"/>
        </w:rPr>
      </w:pPr>
      <w:r w:rsidRPr="008357ED">
        <w:rPr>
          <w:rFonts w:ascii="ＭＳ 明朝" w:hAnsi="ＭＳ 明朝" w:hint="eastAsia"/>
          <w:kern w:val="0"/>
          <w:sz w:val="28"/>
        </w:rPr>
        <w:t>福井市雇用奨励金受給資格変更届出書</w:t>
      </w:r>
    </w:p>
    <w:p w14:paraId="6898F0C6" w14:textId="77777777" w:rsidR="0006576A" w:rsidRPr="008357ED" w:rsidRDefault="0006576A" w:rsidP="0006576A">
      <w:pPr>
        <w:pStyle w:val="Default"/>
        <w:jc w:val="center"/>
        <w:rPr>
          <w:rFonts w:hAnsi="ＭＳ 明朝"/>
          <w:color w:val="auto"/>
          <w:sz w:val="22"/>
          <w:szCs w:val="22"/>
        </w:rPr>
      </w:pPr>
    </w:p>
    <w:p w14:paraId="4E59BEC2" w14:textId="77777777" w:rsidR="0006576A" w:rsidRPr="008357ED" w:rsidRDefault="0006576A" w:rsidP="0006576A">
      <w:pPr>
        <w:pStyle w:val="Default"/>
        <w:ind w:left="660" w:hangingChars="300" w:hanging="660"/>
        <w:rPr>
          <w:rFonts w:hAnsi="ＭＳ 明朝"/>
          <w:color w:val="auto"/>
          <w:sz w:val="22"/>
          <w:szCs w:val="22"/>
        </w:rPr>
      </w:pPr>
    </w:p>
    <w:p w14:paraId="63F808B8" w14:textId="77777777" w:rsidR="0006576A" w:rsidRPr="008357ED" w:rsidRDefault="0006576A" w:rsidP="0006576A">
      <w:pPr>
        <w:pStyle w:val="Default"/>
        <w:ind w:left="660" w:hangingChars="300" w:hanging="660"/>
        <w:rPr>
          <w:rFonts w:hAnsi="ＭＳ 明朝"/>
          <w:color w:val="auto"/>
          <w:sz w:val="22"/>
          <w:szCs w:val="22"/>
        </w:rPr>
      </w:pPr>
    </w:p>
    <w:p w14:paraId="3D73586E" w14:textId="77777777" w:rsidR="0006576A" w:rsidRPr="008357ED" w:rsidRDefault="0006576A" w:rsidP="008E4B93">
      <w:pPr>
        <w:pStyle w:val="Default"/>
        <w:ind w:rightChars="80" w:right="168" w:firstLineChars="100" w:firstLine="220"/>
        <w:jc w:val="both"/>
        <w:rPr>
          <w:rFonts w:hAnsi="ＭＳ 明朝"/>
          <w:color w:val="auto"/>
          <w:sz w:val="22"/>
          <w:szCs w:val="22"/>
        </w:rPr>
      </w:pPr>
      <w:r w:rsidRPr="008357ED">
        <w:rPr>
          <w:rFonts w:hAnsi="ＭＳ 明朝" w:hint="eastAsia"/>
          <w:color w:val="auto"/>
          <w:sz w:val="22"/>
          <w:szCs w:val="22"/>
        </w:rPr>
        <w:t xml:space="preserve">　　年　　月　　</w:t>
      </w:r>
      <w:proofErr w:type="gramStart"/>
      <w:r w:rsidRPr="008357ED">
        <w:rPr>
          <w:rFonts w:hAnsi="ＭＳ 明朝" w:hint="eastAsia"/>
          <w:color w:val="auto"/>
          <w:sz w:val="22"/>
          <w:szCs w:val="22"/>
        </w:rPr>
        <w:t>日付け</w:t>
      </w:r>
      <w:proofErr w:type="gramEnd"/>
      <w:r w:rsidR="00CE08E4" w:rsidRPr="008357ED">
        <w:rPr>
          <w:rFonts w:hAnsi="ＭＳ 明朝" w:hint="eastAsia"/>
          <w:color w:val="auto"/>
          <w:sz w:val="22"/>
          <w:szCs w:val="22"/>
        </w:rPr>
        <w:t xml:space="preserve"> </w:t>
      </w:r>
      <w:r w:rsidRPr="008357ED">
        <w:rPr>
          <w:rFonts w:hAnsi="ＭＳ 明朝" w:hint="eastAsia"/>
          <w:color w:val="auto"/>
          <w:sz w:val="22"/>
          <w:szCs w:val="22"/>
        </w:rPr>
        <w:t xml:space="preserve">　　第　</w:t>
      </w:r>
      <w:r w:rsidR="00CE08E4" w:rsidRPr="008357ED">
        <w:rPr>
          <w:rFonts w:hAnsi="ＭＳ 明朝" w:hint="eastAsia"/>
          <w:color w:val="auto"/>
          <w:sz w:val="22"/>
          <w:szCs w:val="22"/>
        </w:rPr>
        <w:t xml:space="preserve">　　号で認定</w:t>
      </w:r>
      <w:r w:rsidRPr="008357ED">
        <w:rPr>
          <w:rFonts w:hAnsi="ＭＳ 明朝" w:hint="eastAsia"/>
          <w:color w:val="auto"/>
          <w:sz w:val="22"/>
          <w:szCs w:val="22"/>
        </w:rPr>
        <w:t>を受けた福井市雇用奨励金について、申請内容を下記のとおり変更したいので、福井市雇用奨励金交付要綱第</w:t>
      </w:r>
      <w:r w:rsidR="002B0EA3" w:rsidRPr="008357ED">
        <w:rPr>
          <w:rFonts w:hAnsi="ＭＳ 明朝" w:hint="eastAsia"/>
          <w:color w:val="auto"/>
          <w:sz w:val="22"/>
          <w:szCs w:val="22"/>
        </w:rPr>
        <w:t>９</w:t>
      </w:r>
      <w:r w:rsidRPr="008357ED">
        <w:rPr>
          <w:rFonts w:hAnsi="ＭＳ 明朝" w:hint="eastAsia"/>
          <w:color w:val="auto"/>
          <w:sz w:val="22"/>
          <w:szCs w:val="22"/>
        </w:rPr>
        <w:t>条の規定に</w:t>
      </w:r>
      <w:r w:rsidR="008E4B93" w:rsidRPr="008357ED">
        <w:rPr>
          <w:rFonts w:hAnsi="ＭＳ 明朝" w:hint="eastAsia"/>
          <w:color w:val="auto"/>
          <w:sz w:val="22"/>
          <w:szCs w:val="22"/>
        </w:rPr>
        <w:t xml:space="preserve">　</w:t>
      </w:r>
      <w:r w:rsidRPr="008357ED">
        <w:rPr>
          <w:rFonts w:hAnsi="ＭＳ 明朝" w:hint="eastAsia"/>
          <w:color w:val="auto"/>
          <w:sz w:val="22"/>
          <w:szCs w:val="22"/>
        </w:rPr>
        <w:t>基づき届出ます。</w:t>
      </w:r>
    </w:p>
    <w:p w14:paraId="0D1448C8" w14:textId="77777777" w:rsidR="0006576A" w:rsidRPr="008357ED" w:rsidRDefault="0006576A" w:rsidP="0006576A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</w:p>
    <w:p w14:paraId="5E38EBCF" w14:textId="77777777" w:rsidR="0006576A" w:rsidRPr="008357ED" w:rsidRDefault="0006576A" w:rsidP="0006576A">
      <w:pPr>
        <w:pStyle w:val="Default"/>
        <w:jc w:val="center"/>
        <w:rPr>
          <w:rFonts w:hAnsi="ＭＳ 明朝"/>
          <w:color w:val="auto"/>
          <w:sz w:val="22"/>
          <w:szCs w:val="22"/>
        </w:rPr>
      </w:pPr>
      <w:r w:rsidRPr="008357ED">
        <w:rPr>
          <w:rFonts w:hAnsi="ＭＳ 明朝" w:hint="eastAsia"/>
          <w:color w:val="auto"/>
          <w:sz w:val="22"/>
          <w:szCs w:val="22"/>
        </w:rPr>
        <w:t>記</w:t>
      </w:r>
    </w:p>
    <w:p w14:paraId="48BB4528" w14:textId="77777777" w:rsidR="0006576A" w:rsidRPr="008357ED" w:rsidRDefault="0006576A" w:rsidP="0006576A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</w:p>
    <w:p w14:paraId="5358EB05" w14:textId="77777777" w:rsidR="0006576A" w:rsidRPr="008357ED" w:rsidRDefault="0006576A" w:rsidP="0006576A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8357ED">
        <w:rPr>
          <w:rFonts w:hAnsi="ＭＳ 明朝" w:hint="eastAsia"/>
          <w:color w:val="auto"/>
          <w:sz w:val="22"/>
          <w:szCs w:val="22"/>
        </w:rPr>
        <w:t xml:space="preserve">　１　奨励金の名称　　福井市雇用奨励金</w:t>
      </w:r>
    </w:p>
    <w:p w14:paraId="153CF057" w14:textId="77777777" w:rsidR="0006576A" w:rsidRPr="008357ED" w:rsidRDefault="0006576A" w:rsidP="0006576A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</w:p>
    <w:p w14:paraId="5DDD050F" w14:textId="77777777" w:rsidR="0006576A" w:rsidRPr="008357ED" w:rsidRDefault="0006576A" w:rsidP="0006576A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8357ED">
        <w:rPr>
          <w:rFonts w:hAnsi="ＭＳ 明朝" w:hint="eastAsia"/>
          <w:color w:val="auto"/>
          <w:sz w:val="22"/>
          <w:szCs w:val="22"/>
        </w:rPr>
        <w:t xml:space="preserve">　２　変更申請内容</w:t>
      </w:r>
    </w:p>
    <w:p w14:paraId="0317E6EC" w14:textId="77777777" w:rsidR="0006576A" w:rsidRPr="008357ED" w:rsidRDefault="0006576A" w:rsidP="0006576A">
      <w:pPr>
        <w:pStyle w:val="Default"/>
        <w:ind w:firstLineChars="100" w:firstLine="220"/>
        <w:rPr>
          <w:color w:val="auto"/>
          <w:sz w:val="22"/>
          <w:szCs w:val="22"/>
        </w:rPr>
      </w:pPr>
      <w:r w:rsidRPr="008357ED">
        <w:rPr>
          <w:rFonts w:hAnsi="ＭＳ 明朝" w:hint="eastAsia"/>
          <w:color w:val="auto"/>
          <w:sz w:val="22"/>
          <w:szCs w:val="22"/>
        </w:rPr>
        <w:t xml:space="preserve">    (1) 変更内容（　　　　　から　　　　　　へ変更）</w:t>
      </w:r>
    </w:p>
    <w:p w14:paraId="47029060" w14:textId="77777777" w:rsidR="0006576A" w:rsidRPr="008357ED" w:rsidRDefault="0006576A" w:rsidP="0006576A">
      <w:pPr>
        <w:pStyle w:val="Default"/>
        <w:ind w:left="400" w:hangingChars="200" w:hanging="400"/>
        <w:rPr>
          <w:color w:val="auto"/>
          <w:sz w:val="20"/>
          <w:szCs w:val="20"/>
        </w:rPr>
      </w:pPr>
    </w:p>
    <w:p w14:paraId="486985E6" w14:textId="77777777" w:rsidR="0006576A" w:rsidRPr="008357ED" w:rsidRDefault="0006576A" w:rsidP="0006576A">
      <w:pPr>
        <w:pStyle w:val="Default"/>
        <w:ind w:left="400" w:hangingChars="200" w:hanging="400"/>
        <w:rPr>
          <w:color w:val="auto"/>
          <w:sz w:val="20"/>
          <w:szCs w:val="20"/>
        </w:rPr>
      </w:pPr>
    </w:p>
    <w:p w14:paraId="13429CED" w14:textId="77777777" w:rsidR="0006576A" w:rsidRPr="008357ED" w:rsidRDefault="0006576A" w:rsidP="0006576A">
      <w:pPr>
        <w:pStyle w:val="Default"/>
        <w:ind w:left="400" w:hangingChars="200" w:hanging="400"/>
        <w:rPr>
          <w:color w:val="auto"/>
          <w:sz w:val="20"/>
          <w:szCs w:val="20"/>
        </w:rPr>
      </w:pPr>
    </w:p>
    <w:p w14:paraId="7D8AF7CD" w14:textId="77777777" w:rsidR="0006576A" w:rsidRPr="008357ED" w:rsidRDefault="0006576A" w:rsidP="0006576A">
      <w:pPr>
        <w:pStyle w:val="Default"/>
        <w:ind w:left="400" w:hangingChars="200" w:hanging="400"/>
        <w:rPr>
          <w:color w:val="auto"/>
          <w:sz w:val="20"/>
          <w:szCs w:val="20"/>
        </w:rPr>
      </w:pPr>
    </w:p>
    <w:p w14:paraId="57516D28" w14:textId="77777777" w:rsidR="0006576A" w:rsidRPr="008357ED" w:rsidRDefault="0006576A" w:rsidP="0006576A">
      <w:pPr>
        <w:pStyle w:val="Default"/>
        <w:ind w:left="400" w:hangingChars="200" w:hanging="400"/>
        <w:rPr>
          <w:color w:val="auto"/>
          <w:sz w:val="20"/>
          <w:szCs w:val="20"/>
        </w:rPr>
      </w:pPr>
    </w:p>
    <w:p w14:paraId="69D570C5" w14:textId="77777777" w:rsidR="0006576A" w:rsidRPr="008357ED" w:rsidRDefault="0006576A" w:rsidP="0006576A">
      <w:pPr>
        <w:pStyle w:val="Default"/>
        <w:ind w:left="400" w:hangingChars="200" w:hanging="400"/>
        <w:rPr>
          <w:color w:val="auto"/>
          <w:sz w:val="20"/>
          <w:szCs w:val="20"/>
        </w:rPr>
      </w:pPr>
    </w:p>
    <w:p w14:paraId="3C541C38" w14:textId="77777777" w:rsidR="0006576A" w:rsidRPr="008357ED" w:rsidRDefault="0006576A" w:rsidP="0006576A">
      <w:pPr>
        <w:pStyle w:val="Default"/>
        <w:ind w:firstLineChars="100" w:firstLine="210"/>
        <w:rPr>
          <w:color w:val="auto"/>
          <w:sz w:val="21"/>
          <w:szCs w:val="21"/>
        </w:rPr>
      </w:pPr>
      <w:r w:rsidRPr="008357ED">
        <w:rPr>
          <w:rFonts w:hint="eastAsia"/>
          <w:color w:val="auto"/>
          <w:sz w:val="21"/>
          <w:szCs w:val="21"/>
        </w:rPr>
        <w:t>【添付書類】</w:t>
      </w:r>
    </w:p>
    <w:p w14:paraId="01CB6458" w14:textId="77777777" w:rsidR="0006576A" w:rsidRPr="008357ED" w:rsidRDefault="0006576A" w:rsidP="0006576A">
      <w:pPr>
        <w:pStyle w:val="Default"/>
        <w:ind w:firstLineChars="200" w:firstLine="420"/>
        <w:rPr>
          <w:color w:val="auto"/>
          <w:sz w:val="21"/>
          <w:szCs w:val="21"/>
        </w:rPr>
      </w:pPr>
      <w:r w:rsidRPr="008357ED">
        <w:rPr>
          <w:rFonts w:hint="eastAsia"/>
          <w:color w:val="auto"/>
          <w:sz w:val="21"/>
          <w:szCs w:val="21"/>
        </w:rPr>
        <w:t xml:space="preserve">(1) </w:t>
      </w:r>
      <w:r w:rsidR="00925B41" w:rsidRPr="008357ED">
        <w:rPr>
          <w:rFonts w:hint="eastAsia"/>
          <w:color w:val="auto"/>
          <w:sz w:val="21"/>
          <w:szCs w:val="21"/>
        </w:rPr>
        <w:t>福井市雇用奨励金</w:t>
      </w:r>
      <w:r w:rsidRPr="008357ED">
        <w:rPr>
          <w:rFonts w:hint="eastAsia"/>
          <w:color w:val="auto"/>
          <w:sz w:val="21"/>
          <w:szCs w:val="21"/>
        </w:rPr>
        <w:t>受給資格認定証の写し</w:t>
      </w:r>
    </w:p>
    <w:p w14:paraId="72D528D5" w14:textId="77777777" w:rsidR="0006576A" w:rsidRPr="008357ED" w:rsidRDefault="0006576A" w:rsidP="0006576A">
      <w:pPr>
        <w:pStyle w:val="Default"/>
        <w:ind w:leftChars="200" w:left="420"/>
        <w:rPr>
          <w:color w:val="auto"/>
          <w:sz w:val="20"/>
          <w:szCs w:val="20"/>
        </w:rPr>
      </w:pPr>
      <w:r w:rsidRPr="008357ED">
        <w:rPr>
          <w:rFonts w:hint="eastAsia"/>
          <w:color w:val="auto"/>
          <w:sz w:val="21"/>
          <w:szCs w:val="21"/>
        </w:rPr>
        <w:t>(2) 変更の内容が確認できる書類</w:t>
      </w:r>
    </w:p>
    <w:p w14:paraId="78DB472F" w14:textId="132D1700" w:rsidR="007C23A0" w:rsidRDefault="007C23A0" w:rsidP="0006576A"/>
    <w:sectPr w:rsidR="007C23A0" w:rsidSect="00DE4E67">
      <w:pgSz w:w="11906" w:h="16838" w:code="9"/>
      <w:pgMar w:top="851" w:right="1558" w:bottom="426" w:left="1531" w:header="851" w:footer="992" w:gutter="0"/>
      <w:cols w:space="425"/>
      <w:docGrid w:type="line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AEF9" w14:textId="77777777" w:rsidR="00565495" w:rsidRDefault="00565495">
      <w:r>
        <w:separator/>
      </w:r>
    </w:p>
  </w:endnote>
  <w:endnote w:type="continuationSeparator" w:id="0">
    <w:p w14:paraId="7E712D30" w14:textId="77777777" w:rsidR="00565495" w:rsidRDefault="0056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4865" w14:textId="77777777" w:rsidR="00565495" w:rsidRDefault="00565495">
      <w:r>
        <w:separator/>
      </w:r>
    </w:p>
  </w:footnote>
  <w:footnote w:type="continuationSeparator" w:id="0">
    <w:p w14:paraId="57F31D94" w14:textId="77777777" w:rsidR="00565495" w:rsidRDefault="0056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4E2"/>
    <w:rsid w:val="00000661"/>
    <w:rsid w:val="00022845"/>
    <w:rsid w:val="0005116D"/>
    <w:rsid w:val="0006576A"/>
    <w:rsid w:val="00067414"/>
    <w:rsid w:val="0008320C"/>
    <w:rsid w:val="0009036D"/>
    <w:rsid w:val="000A1BDE"/>
    <w:rsid w:val="000A5030"/>
    <w:rsid w:val="000A5662"/>
    <w:rsid w:val="000D06C2"/>
    <w:rsid w:val="000D4520"/>
    <w:rsid w:val="000E4082"/>
    <w:rsid w:val="000F1DFF"/>
    <w:rsid w:val="000F457D"/>
    <w:rsid w:val="000F7A1F"/>
    <w:rsid w:val="0011686F"/>
    <w:rsid w:val="00174815"/>
    <w:rsid w:val="00185224"/>
    <w:rsid w:val="0019101F"/>
    <w:rsid w:val="001B3C2E"/>
    <w:rsid w:val="001B4734"/>
    <w:rsid w:val="001B4FF0"/>
    <w:rsid w:val="001E0E4B"/>
    <w:rsid w:val="001E64E2"/>
    <w:rsid w:val="001F1F7A"/>
    <w:rsid w:val="001F5201"/>
    <w:rsid w:val="001F654F"/>
    <w:rsid w:val="00200A92"/>
    <w:rsid w:val="002077ED"/>
    <w:rsid w:val="00214472"/>
    <w:rsid w:val="002300FA"/>
    <w:rsid w:val="00234BA5"/>
    <w:rsid w:val="00235AE5"/>
    <w:rsid w:val="0025116E"/>
    <w:rsid w:val="00251EFF"/>
    <w:rsid w:val="0026134C"/>
    <w:rsid w:val="00265916"/>
    <w:rsid w:val="0027018C"/>
    <w:rsid w:val="002956E2"/>
    <w:rsid w:val="002A401C"/>
    <w:rsid w:val="002B0EA3"/>
    <w:rsid w:val="002B346B"/>
    <w:rsid w:val="002D7A1A"/>
    <w:rsid w:val="002F0E87"/>
    <w:rsid w:val="002F3F91"/>
    <w:rsid w:val="002F4B8E"/>
    <w:rsid w:val="003101D2"/>
    <w:rsid w:val="003107F6"/>
    <w:rsid w:val="003201DD"/>
    <w:rsid w:val="0032044A"/>
    <w:rsid w:val="00323830"/>
    <w:rsid w:val="00334CC0"/>
    <w:rsid w:val="00342630"/>
    <w:rsid w:val="00343A9A"/>
    <w:rsid w:val="003550A7"/>
    <w:rsid w:val="00362CD3"/>
    <w:rsid w:val="003631C8"/>
    <w:rsid w:val="00384387"/>
    <w:rsid w:val="00395572"/>
    <w:rsid w:val="003E6671"/>
    <w:rsid w:val="003F21BA"/>
    <w:rsid w:val="00404890"/>
    <w:rsid w:val="0040517C"/>
    <w:rsid w:val="00405851"/>
    <w:rsid w:val="004068EE"/>
    <w:rsid w:val="0041040F"/>
    <w:rsid w:val="0041107E"/>
    <w:rsid w:val="004134D9"/>
    <w:rsid w:val="004156FE"/>
    <w:rsid w:val="00416377"/>
    <w:rsid w:val="00416A43"/>
    <w:rsid w:val="00417006"/>
    <w:rsid w:val="004324E1"/>
    <w:rsid w:val="004327F4"/>
    <w:rsid w:val="0045236E"/>
    <w:rsid w:val="00463816"/>
    <w:rsid w:val="004700E9"/>
    <w:rsid w:val="00470291"/>
    <w:rsid w:val="00472FAC"/>
    <w:rsid w:val="00473A41"/>
    <w:rsid w:val="00480B66"/>
    <w:rsid w:val="00482D75"/>
    <w:rsid w:val="00486BC1"/>
    <w:rsid w:val="00486BD1"/>
    <w:rsid w:val="00487DFB"/>
    <w:rsid w:val="004A4ACC"/>
    <w:rsid w:val="004C17F1"/>
    <w:rsid w:val="004C22F2"/>
    <w:rsid w:val="004C3890"/>
    <w:rsid w:val="004C726E"/>
    <w:rsid w:val="004E4C4D"/>
    <w:rsid w:val="004E5A54"/>
    <w:rsid w:val="004F3BB7"/>
    <w:rsid w:val="005008EF"/>
    <w:rsid w:val="0050482B"/>
    <w:rsid w:val="00504AB7"/>
    <w:rsid w:val="00525304"/>
    <w:rsid w:val="00527176"/>
    <w:rsid w:val="00532038"/>
    <w:rsid w:val="00535972"/>
    <w:rsid w:val="00537740"/>
    <w:rsid w:val="005426D7"/>
    <w:rsid w:val="00542B38"/>
    <w:rsid w:val="00544E67"/>
    <w:rsid w:val="00545DD5"/>
    <w:rsid w:val="00561815"/>
    <w:rsid w:val="00563EBA"/>
    <w:rsid w:val="00565495"/>
    <w:rsid w:val="00574ED5"/>
    <w:rsid w:val="00585CE7"/>
    <w:rsid w:val="0058774C"/>
    <w:rsid w:val="005905E7"/>
    <w:rsid w:val="00596261"/>
    <w:rsid w:val="005A3663"/>
    <w:rsid w:val="005A5DE0"/>
    <w:rsid w:val="005B28F7"/>
    <w:rsid w:val="005B34C1"/>
    <w:rsid w:val="005B52FD"/>
    <w:rsid w:val="005C7122"/>
    <w:rsid w:val="005D14EE"/>
    <w:rsid w:val="005D2676"/>
    <w:rsid w:val="005D389D"/>
    <w:rsid w:val="005E4B6C"/>
    <w:rsid w:val="005E5B95"/>
    <w:rsid w:val="005F135F"/>
    <w:rsid w:val="005F3125"/>
    <w:rsid w:val="00604234"/>
    <w:rsid w:val="00612021"/>
    <w:rsid w:val="00626C3C"/>
    <w:rsid w:val="00635957"/>
    <w:rsid w:val="00642A91"/>
    <w:rsid w:val="00651B1A"/>
    <w:rsid w:val="006536FA"/>
    <w:rsid w:val="00654A29"/>
    <w:rsid w:val="0067464B"/>
    <w:rsid w:val="0067608B"/>
    <w:rsid w:val="00697691"/>
    <w:rsid w:val="006A7125"/>
    <w:rsid w:val="006B3321"/>
    <w:rsid w:val="006E5D4A"/>
    <w:rsid w:val="006F0BAA"/>
    <w:rsid w:val="006F26FE"/>
    <w:rsid w:val="00702864"/>
    <w:rsid w:val="0070452B"/>
    <w:rsid w:val="00705CD5"/>
    <w:rsid w:val="0070709A"/>
    <w:rsid w:val="00724146"/>
    <w:rsid w:val="00730E26"/>
    <w:rsid w:val="0074180F"/>
    <w:rsid w:val="00744852"/>
    <w:rsid w:val="007449A9"/>
    <w:rsid w:val="00761B82"/>
    <w:rsid w:val="00763506"/>
    <w:rsid w:val="00782CDE"/>
    <w:rsid w:val="007874AE"/>
    <w:rsid w:val="00796543"/>
    <w:rsid w:val="007B1FEF"/>
    <w:rsid w:val="007B79B2"/>
    <w:rsid w:val="007C23A0"/>
    <w:rsid w:val="007C785A"/>
    <w:rsid w:val="007D3E21"/>
    <w:rsid w:val="007E4608"/>
    <w:rsid w:val="007F16D6"/>
    <w:rsid w:val="007F2416"/>
    <w:rsid w:val="007F6EB8"/>
    <w:rsid w:val="007F77FF"/>
    <w:rsid w:val="0080266B"/>
    <w:rsid w:val="00802FCE"/>
    <w:rsid w:val="00805607"/>
    <w:rsid w:val="008125D6"/>
    <w:rsid w:val="008131A3"/>
    <w:rsid w:val="0081643B"/>
    <w:rsid w:val="00832DF1"/>
    <w:rsid w:val="008357ED"/>
    <w:rsid w:val="0084554F"/>
    <w:rsid w:val="0085519E"/>
    <w:rsid w:val="008600ED"/>
    <w:rsid w:val="00862A28"/>
    <w:rsid w:val="00862FEE"/>
    <w:rsid w:val="0087227E"/>
    <w:rsid w:val="00873C7D"/>
    <w:rsid w:val="0087441A"/>
    <w:rsid w:val="00875D96"/>
    <w:rsid w:val="00890F6F"/>
    <w:rsid w:val="008916DB"/>
    <w:rsid w:val="00893A96"/>
    <w:rsid w:val="00894D87"/>
    <w:rsid w:val="00897FB6"/>
    <w:rsid w:val="008A34E8"/>
    <w:rsid w:val="008A3697"/>
    <w:rsid w:val="008B0179"/>
    <w:rsid w:val="008B2DF4"/>
    <w:rsid w:val="008B6C6A"/>
    <w:rsid w:val="008C57D4"/>
    <w:rsid w:val="008E4B93"/>
    <w:rsid w:val="009030F0"/>
    <w:rsid w:val="00904628"/>
    <w:rsid w:val="00913335"/>
    <w:rsid w:val="00925B41"/>
    <w:rsid w:val="00942C1A"/>
    <w:rsid w:val="0094553C"/>
    <w:rsid w:val="00955C60"/>
    <w:rsid w:val="00957AD7"/>
    <w:rsid w:val="009806FE"/>
    <w:rsid w:val="00981592"/>
    <w:rsid w:val="0099288B"/>
    <w:rsid w:val="009C4C10"/>
    <w:rsid w:val="009D22E5"/>
    <w:rsid w:val="009D376E"/>
    <w:rsid w:val="009E235D"/>
    <w:rsid w:val="009E4F2B"/>
    <w:rsid w:val="00A135E8"/>
    <w:rsid w:val="00A41CE9"/>
    <w:rsid w:val="00A42F88"/>
    <w:rsid w:val="00A50680"/>
    <w:rsid w:val="00A51A0D"/>
    <w:rsid w:val="00A53730"/>
    <w:rsid w:val="00A55148"/>
    <w:rsid w:val="00A608E9"/>
    <w:rsid w:val="00A667E1"/>
    <w:rsid w:val="00A67FB6"/>
    <w:rsid w:val="00A70491"/>
    <w:rsid w:val="00A7223A"/>
    <w:rsid w:val="00A90E0D"/>
    <w:rsid w:val="00A91C2B"/>
    <w:rsid w:val="00A95D0E"/>
    <w:rsid w:val="00A974D2"/>
    <w:rsid w:val="00AA0597"/>
    <w:rsid w:val="00AA7E21"/>
    <w:rsid w:val="00AB2B58"/>
    <w:rsid w:val="00AB576F"/>
    <w:rsid w:val="00AC2ABE"/>
    <w:rsid w:val="00AE565B"/>
    <w:rsid w:val="00AE66F2"/>
    <w:rsid w:val="00AE724D"/>
    <w:rsid w:val="00AE7EA6"/>
    <w:rsid w:val="00AF22FC"/>
    <w:rsid w:val="00AF3BD4"/>
    <w:rsid w:val="00AF7764"/>
    <w:rsid w:val="00B00695"/>
    <w:rsid w:val="00B010E7"/>
    <w:rsid w:val="00B1040E"/>
    <w:rsid w:val="00B10503"/>
    <w:rsid w:val="00B20A1B"/>
    <w:rsid w:val="00B25EDA"/>
    <w:rsid w:val="00B40C14"/>
    <w:rsid w:val="00B43037"/>
    <w:rsid w:val="00B44C52"/>
    <w:rsid w:val="00B51371"/>
    <w:rsid w:val="00B53EB4"/>
    <w:rsid w:val="00B54D97"/>
    <w:rsid w:val="00B60E51"/>
    <w:rsid w:val="00B67A7B"/>
    <w:rsid w:val="00B82148"/>
    <w:rsid w:val="00B82BFA"/>
    <w:rsid w:val="00B84416"/>
    <w:rsid w:val="00B97C4B"/>
    <w:rsid w:val="00BA010C"/>
    <w:rsid w:val="00BA1639"/>
    <w:rsid w:val="00BA1FB7"/>
    <w:rsid w:val="00BA7C26"/>
    <w:rsid w:val="00BB7F6D"/>
    <w:rsid w:val="00BC2201"/>
    <w:rsid w:val="00BC4FA2"/>
    <w:rsid w:val="00BC522D"/>
    <w:rsid w:val="00BC6F64"/>
    <w:rsid w:val="00BE70CD"/>
    <w:rsid w:val="00BF1BA5"/>
    <w:rsid w:val="00BF3FDB"/>
    <w:rsid w:val="00BF5A8D"/>
    <w:rsid w:val="00C01CEC"/>
    <w:rsid w:val="00C04453"/>
    <w:rsid w:val="00C10E5A"/>
    <w:rsid w:val="00C14A54"/>
    <w:rsid w:val="00C17FF4"/>
    <w:rsid w:val="00C314EC"/>
    <w:rsid w:val="00C37D66"/>
    <w:rsid w:val="00C62103"/>
    <w:rsid w:val="00C64093"/>
    <w:rsid w:val="00C77AF6"/>
    <w:rsid w:val="00C842AF"/>
    <w:rsid w:val="00C90A89"/>
    <w:rsid w:val="00C90E33"/>
    <w:rsid w:val="00C97780"/>
    <w:rsid w:val="00CB318B"/>
    <w:rsid w:val="00CC394D"/>
    <w:rsid w:val="00CD2325"/>
    <w:rsid w:val="00CD2956"/>
    <w:rsid w:val="00CD29A0"/>
    <w:rsid w:val="00CD386E"/>
    <w:rsid w:val="00CE08E4"/>
    <w:rsid w:val="00CE4CBD"/>
    <w:rsid w:val="00CF1A31"/>
    <w:rsid w:val="00D127A5"/>
    <w:rsid w:val="00D1496D"/>
    <w:rsid w:val="00D158B3"/>
    <w:rsid w:val="00D208BF"/>
    <w:rsid w:val="00D24B5E"/>
    <w:rsid w:val="00D44F5D"/>
    <w:rsid w:val="00D52124"/>
    <w:rsid w:val="00D543F4"/>
    <w:rsid w:val="00D56F13"/>
    <w:rsid w:val="00D6548F"/>
    <w:rsid w:val="00D75E2A"/>
    <w:rsid w:val="00D93BDF"/>
    <w:rsid w:val="00D94651"/>
    <w:rsid w:val="00DB056C"/>
    <w:rsid w:val="00DB1BEB"/>
    <w:rsid w:val="00DB551C"/>
    <w:rsid w:val="00DB58C3"/>
    <w:rsid w:val="00DC34BD"/>
    <w:rsid w:val="00DD340E"/>
    <w:rsid w:val="00DE30E6"/>
    <w:rsid w:val="00DE4E67"/>
    <w:rsid w:val="00DE62B8"/>
    <w:rsid w:val="00DF556F"/>
    <w:rsid w:val="00E052FC"/>
    <w:rsid w:val="00E06706"/>
    <w:rsid w:val="00E1001B"/>
    <w:rsid w:val="00E165C3"/>
    <w:rsid w:val="00E31DFC"/>
    <w:rsid w:val="00E32FC4"/>
    <w:rsid w:val="00E36FCE"/>
    <w:rsid w:val="00E418D8"/>
    <w:rsid w:val="00E45E51"/>
    <w:rsid w:val="00E45EFB"/>
    <w:rsid w:val="00E522B2"/>
    <w:rsid w:val="00E60C7C"/>
    <w:rsid w:val="00E67411"/>
    <w:rsid w:val="00E901ED"/>
    <w:rsid w:val="00E91062"/>
    <w:rsid w:val="00E96B2D"/>
    <w:rsid w:val="00EA23BA"/>
    <w:rsid w:val="00EA26F7"/>
    <w:rsid w:val="00EA45C1"/>
    <w:rsid w:val="00EB1CB8"/>
    <w:rsid w:val="00EB316F"/>
    <w:rsid w:val="00ED6208"/>
    <w:rsid w:val="00EE10D0"/>
    <w:rsid w:val="00EE578E"/>
    <w:rsid w:val="00F00031"/>
    <w:rsid w:val="00F1344E"/>
    <w:rsid w:val="00F223AB"/>
    <w:rsid w:val="00F30AD6"/>
    <w:rsid w:val="00F312E9"/>
    <w:rsid w:val="00F33F11"/>
    <w:rsid w:val="00F34F2B"/>
    <w:rsid w:val="00F35439"/>
    <w:rsid w:val="00F401A1"/>
    <w:rsid w:val="00F41816"/>
    <w:rsid w:val="00F45F7E"/>
    <w:rsid w:val="00F55FAB"/>
    <w:rsid w:val="00F56F85"/>
    <w:rsid w:val="00F74F74"/>
    <w:rsid w:val="00F94455"/>
    <w:rsid w:val="00FA10C4"/>
    <w:rsid w:val="00FA5272"/>
    <w:rsid w:val="00FA6A5E"/>
    <w:rsid w:val="00FB10EE"/>
    <w:rsid w:val="00FC49D5"/>
    <w:rsid w:val="00FD409D"/>
    <w:rsid w:val="00FD62C8"/>
    <w:rsid w:val="00FE73A7"/>
    <w:rsid w:val="00FF0D40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09B5A41"/>
  <w15:docId w15:val="{ADB83263-B7E3-4DBF-A9E9-A063D2A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F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726E"/>
    <w:rPr>
      <w:kern w:val="2"/>
      <w:sz w:val="21"/>
      <w:szCs w:val="24"/>
    </w:rPr>
  </w:style>
  <w:style w:type="paragraph" w:styleId="a9">
    <w:name w:val="footer"/>
    <w:basedOn w:val="a"/>
    <w:link w:val="aa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726E"/>
    <w:rPr>
      <w:kern w:val="2"/>
      <w:sz w:val="21"/>
      <w:szCs w:val="24"/>
    </w:rPr>
  </w:style>
  <w:style w:type="paragraph" w:customStyle="1" w:styleId="Default">
    <w:name w:val="Default"/>
    <w:rsid w:val="00BB7F6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rsid w:val="0067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746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20093\&#12487;&#12473;&#12463;&#12488;&#12483;&#12503;\&#25913;&#65306;&#38599;&#29992;&#22888;&#21169;&#37329;&#20132;&#20184;&#35201;&#32177;&#12288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改：雇用奨励金交付要綱　様式.dot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福井市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近藤　愛子</dc:creator>
  <cp:lastModifiedBy>LSN901804</cp:lastModifiedBy>
  <cp:revision>3</cp:revision>
  <cp:lastPrinted>2021-03-29T04:09:00Z</cp:lastPrinted>
  <dcterms:created xsi:type="dcterms:W3CDTF">2023-05-09T00:40:00Z</dcterms:created>
  <dcterms:modified xsi:type="dcterms:W3CDTF">2023-05-09T00:41:00Z</dcterms:modified>
</cp:coreProperties>
</file>