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51081" w14:textId="77777777" w:rsidR="0006576A" w:rsidRPr="008357ED" w:rsidRDefault="0006576A" w:rsidP="0006576A">
      <w:pPr>
        <w:rPr>
          <w:rFonts w:asciiTheme="minorEastAsia" w:eastAsiaTheme="minorEastAsia" w:hAnsiTheme="minorEastAsia"/>
          <w:sz w:val="18"/>
        </w:rPr>
      </w:pPr>
      <w:r w:rsidRPr="008357ED">
        <w:rPr>
          <w:rFonts w:asciiTheme="minorEastAsia" w:eastAsiaTheme="minorEastAsia" w:hAnsiTheme="minorEastAsia" w:hint="eastAsia"/>
          <w:sz w:val="18"/>
        </w:rPr>
        <w:t>様式第１号（第</w:t>
      </w:r>
      <w:r w:rsidR="001F5201" w:rsidRPr="008357ED">
        <w:rPr>
          <w:rFonts w:asciiTheme="minorEastAsia" w:eastAsiaTheme="minorEastAsia" w:hAnsiTheme="minorEastAsia" w:hint="eastAsia"/>
          <w:sz w:val="18"/>
        </w:rPr>
        <w:t>７</w:t>
      </w:r>
      <w:r w:rsidRPr="008357ED">
        <w:rPr>
          <w:rFonts w:asciiTheme="minorEastAsia" w:eastAsiaTheme="minorEastAsia" w:hAnsiTheme="minorEastAsia" w:hint="eastAsia"/>
          <w:sz w:val="18"/>
        </w:rPr>
        <w:t>条関係）</w:t>
      </w:r>
    </w:p>
    <w:p w14:paraId="1316E17C" w14:textId="77777777" w:rsidR="0006576A" w:rsidRPr="008357ED" w:rsidRDefault="0006576A" w:rsidP="00862A28">
      <w:pPr>
        <w:pStyle w:val="Default"/>
        <w:ind w:firstLineChars="1600" w:firstLine="3520"/>
        <w:jc w:val="righ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8357E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年　　月　　日</w:t>
      </w:r>
    </w:p>
    <w:p w14:paraId="6FD5037F" w14:textId="77777777" w:rsidR="0006576A" w:rsidRPr="008357ED" w:rsidRDefault="0006576A" w:rsidP="0006576A">
      <w:pPr>
        <w:pStyle w:val="Default"/>
        <w:ind w:firstLineChars="100" w:firstLine="220"/>
        <w:jc w:val="both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8357E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福 井 市 </w:t>
      </w:r>
      <w:r w:rsidR="00DD340E" w:rsidRPr="008357ED">
        <w:rPr>
          <w:rFonts w:asciiTheme="minorEastAsia" w:eastAsiaTheme="minorEastAsia" w:hAnsiTheme="minorEastAsia" w:hint="eastAsia"/>
          <w:color w:val="auto"/>
          <w:sz w:val="22"/>
          <w:szCs w:val="22"/>
        </w:rPr>
        <w:t>長　宛</w:t>
      </w:r>
      <w:r w:rsidRPr="008357ED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</w:p>
    <w:p w14:paraId="59F41AD8" w14:textId="77777777" w:rsidR="0006576A" w:rsidRPr="008357ED" w:rsidRDefault="0006576A" w:rsidP="0006576A">
      <w:pPr>
        <w:spacing w:line="276" w:lineRule="auto"/>
        <w:ind w:firstLineChars="1000" w:firstLine="2200"/>
        <w:rPr>
          <w:rFonts w:asciiTheme="minorEastAsia" w:eastAsiaTheme="minorEastAsia" w:hAnsiTheme="minorEastAsia"/>
          <w:kern w:val="0"/>
          <w:sz w:val="22"/>
          <w:szCs w:val="22"/>
        </w:rPr>
      </w:pPr>
      <w:r w:rsidRPr="008357ED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</w:t>
      </w:r>
      <w:r w:rsidRPr="008357ED">
        <w:rPr>
          <w:rFonts w:asciiTheme="minorEastAsia" w:eastAsiaTheme="minorEastAsia" w:hAnsiTheme="minorEastAsia" w:hint="eastAsia"/>
          <w:kern w:val="0"/>
          <w:sz w:val="16"/>
          <w:szCs w:val="22"/>
        </w:rPr>
        <w:t>郵便番号</w:t>
      </w:r>
      <w:r w:rsidR="00DE4E67" w:rsidRPr="008357ED">
        <w:rPr>
          <w:rFonts w:asciiTheme="minorEastAsia" w:eastAsiaTheme="minorEastAsia" w:hAnsiTheme="minorEastAsia" w:hint="eastAsia"/>
          <w:kern w:val="0"/>
          <w:sz w:val="16"/>
          <w:szCs w:val="22"/>
        </w:rPr>
        <w:t xml:space="preserve">　</w:t>
      </w:r>
      <w:r w:rsidR="008E4B93" w:rsidRPr="008357ED">
        <w:rPr>
          <w:rFonts w:asciiTheme="minorEastAsia" w:eastAsiaTheme="minorEastAsia" w:hAnsiTheme="minorEastAsia" w:hint="eastAsia"/>
          <w:kern w:val="0"/>
          <w:sz w:val="16"/>
          <w:szCs w:val="22"/>
        </w:rPr>
        <w:t xml:space="preserve">　</w:t>
      </w:r>
    </w:p>
    <w:p w14:paraId="04B6A61E" w14:textId="77777777" w:rsidR="0006576A" w:rsidRPr="008357ED" w:rsidRDefault="0006576A" w:rsidP="00DE4E67">
      <w:pPr>
        <w:spacing w:line="276" w:lineRule="auto"/>
        <w:ind w:firstLineChars="1896" w:firstLine="4171"/>
        <w:rPr>
          <w:rFonts w:asciiTheme="minorEastAsia" w:eastAsiaTheme="minorEastAsia" w:hAnsiTheme="minorEastAsia"/>
          <w:kern w:val="0"/>
          <w:sz w:val="22"/>
          <w:szCs w:val="22"/>
        </w:rPr>
      </w:pPr>
      <w:r w:rsidRPr="008357ED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Pr="003A20A9">
        <w:rPr>
          <w:rFonts w:asciiTheme="minorEastAsia" w:eastAsiaTheme="minorEastAsia" w:hAnsiTheme="minorEastAsia" w:hint="eastAsia"/>
          <w:spacing w:val="165"/>
          <w:kern w:val="0"/>
          <w:sz w:val="22"/>
          <w:szCs w:val="22"/>
          <w:fitText w:val="1320" w:id="-1823207424"/>
        </w:rPr>
        <w:t>所在</w:t>
      </w:r>
      <w:r w:rsidRPr="003A20A9">
        <w:rPr>
          <w:rFonts w:asciiTheme="minorEastAsia" w:eastAsiaTheme="minorEastAsia" w:hAnsiTheme="minorEastAsia" w:hint="eastAsia"/>
          <w:kern w:val="0"/>
          <w:sz w:val="22"/>
          <w:szCs w:val="22"/>
          <w:fitText w:val="1320" w:id="-1823207424"/>
        </w:rPr>
        <w:t>地</w:t>
      </w:r>
      <w:r w:rsidR="00DE4E67" w:rsidRPr="008357ED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</w:p>
    <w:p w14:paraId="6E0F719C" w14:textId="77777777" w:rsidR="0006576A" w:rsidRPr="008357ED" w:rsidRDefault="0006576A" w:rsidP="00DE4E67">
      <w:pPr>
        <w:spacing w:line="276" w:lineRule="auto"/>
        <w:ind w:firstLineChars="1200" w:firstLine="4392"/>
        <w:rPr>
          <w:rFonts w:asciiTheme="minorEastAsia" w:eastAsiaTheme="minorEastAsia" w:hAnsiTheme="minorEastAsia"/>
          <w:kern w:val="0"/>
          <w:sz w:val="22"/>
          <w:szCs w:val="22"/>
        </w:rPr>
      </w:pPr>
      <w:r w:rsidRPr="003A20A9">
        <w:rPr>
          <w:rFonts w:asciiTheme="minorEastAsia" w:eastAsiaTheme="minorEastAsia" w:hAnsiTheme="minorEastAsia" w:hint="eastAsia"/>
          <w:spacing w:val="73"/>
          <w:kern w:val="0"/>
          <w:sz w:val="22"/>
          <w:szCs w:val="22"/>
          <w:fitText w:val="1320" w:id="-1823207168"/>
        </w:rPr>
        <w:t>事業所</w:t>
      </w:r>
      <w:r w:rsidRPr="003A20A9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320" w:id="-1823207168"/>
        </w:rPr>
        <w:t>名</w:t>
      </w:r>
      <w:r w:rsidR="00DE4E67" w:rsidRPr="008357ED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</w:p>
    <w:p w14:paraId="61866E06" w14:textId="77777777" w:rsidR="0006576A" w:rsidRPr="008357ED" w:rsidRDefault="0025116E" w:rsidP="0025116E">
      <w:pPr>
        <w:adjustRightInd w:val="0"/>
        <w:spacing w:line="276" w:lineRule="auto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8357ED">
        <w:rPr>
          <w:rFonts w:asciiTheme="minorEastAsia" w:eastAsiaTheme="minorEastAsia" w:hAnsiTheme="minorEastAsia" w:hint="eastAsia"/>
          <w:kern w:val="0"/>
          <w:sz w:val="22"/>
          <w:szCs w:val="22"/>
        </w:rPr>
        <w:t>代表者職氏名</w:t>
      </w:r>
      <w:r w:rsidR="00DE4E67" w:rsidRPr="008357ED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</w:p>
    <w:p w14:paraId="7D37BBDC" w14:textId="77777777" w:rsidR="0006576A" w:rsidRPr="008357ED" w:rsidRDefault="0006576A" w:rsidP="0006576A">
      <w:pPr>
        <w:jc w:val="center"/>
        <w:rPr>
          <w:rFonts w:asciiTheme="minorEastAsia" w:eastAsiaTheme="minorEastAsia" w:hAnsiTheme="minorEastAsia"/>
          <w:kern w:val="0"/>
          <w:sz w:val="22"/>
        </w:rPr>
      </w:pPr>
    </w:p>
    <w:p w14:paraId="5E2EE566" w14:textId="77777777" w:rsidR="0006576A" w:rsidRPr="008357ED" w:rsidRDefault="0006576A" w:rsidP="0006576A">
      <w:pPr>
        <w:jc w:val="center"/>
        <w:rPr>
          <w:rFonts w:asciiTheme="minorEastAsia" w:eastAsiaTheme="minorEastAsia" w:hAnsiTheme="minorEastAsia"/>
          <w:kern w:val="0"/>
          <w:sz w:val="28"/>
        </w:rPr>
      </w:pPr>
      <w:r w:rsidRPr="008357ED">
        <w:rPr>
          <w:rFonts w:asciiTheme="minorEastAsia" w:eastAsiaTheme="minorEastAsia" w:hAnsiTheme="minorEastAsia" w:hint="eastAsia"/>
          <w:kern w:val="0"/>
          <w:sz w:val="28"/>
        </w:rPr>
        <w:t>福井市雇用奨励金受給資格認定申請書</w:t>
      </w:r>
    </w:p>
    <w:p w14:paraId="48236B45" w14:textId="77777777" w:rsidR="0006576A" w:rsidRPr="008357ED" w:rsidRDefault="0006576A" w:rsidP="0006576A">
      <w:pPr>
        <w:rPr>
          <w:rFonts w:asciiTheme="minorEastAsia" w:eastAsiaTheme="minorEastAsia" w:hAnsiTheme="minorEastAsia"/>
          <w:kern w:val="0"/>
          <w:sz w:val="22"/>
        </w:rPr>
      </w:pPr>
    </w:p>
    <w:p w14:paraId="11D72184" w14:textId="77777777" w:rsidR="0006576A" w:rsidRPr="008357ED" w:rsidRDefault="0006576A" w:rsidP="0006576A">
      <w:pPr>
        <w:rPr>
          <w:rFonts w:asciiTheme="minorEastAsia" w:eastAsiaTheme="minorEastAsia" w:hAnsiTheme="minorEastAsia"/>
          <w:kern w:val="0"/>
          <w:sz w:val="22"/>
        </w:rPr>
      </w:pPr>
      <w:r w:rsidRPr="008357ED"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  <w:r w:rsidR="00CE08E4" w:rsidRPr="008357ED">
        <w:rPr>
          <w:rFonts w:asciiTheme="minorEastAsia" w:eastAsiaTheme="minorEastAsia" w:hAnsiTheme="minorEastAsia" w:hint="eastAsia"/>
          <w:kern w:val="0"/>
          <w:sz w:val="22"/>
        </w:rPr>
        <w:t>みだし</w:t>
      </w:r>
      <w:r w:rsidRPr="008357ED">
        <w:rPr>
          <w:rFonts w:asciiTheme="minorEastAsia" w:eastAsiaTheme="minorEastAsia" w:hAnsiTheme="minorEastAsia" w:hint="eastAsia"/>
          <w:kern w:val="0"/>
          <w:sz w:val="22"/>
        </w:rPr>
        <w:t>の奨励金の受給資格認定を受けたいので、福井市雇用奨励金交付要綱第</w:t>
      </w:r>
      <w:r w:rsidR="002B0EA3" w:rsidRPr="008357ED">
        <w:rPr>
          <w:rFonts w:asciiTheme="minorEastAsia" w:eastAsiaTheme="minorEastAsia" w:hAnsiTheme="minorEastAsia" w:hint="eastAsia"/>
          <w:kern w:val="0"/>
          <w:sz w:val="22"/>
        </w:rPr>
        <w:t>７</w:t>
      </w:r>
      <w:r w:rsidRPr="008357ED">
        <w:rPr>
          <w:rFonts w:asciiTheme="minorEastAsia" w:eastAsiaTheme="minorEastAsia" w:hAnsiTheme="minorEastAsia" w:hint="eastAsia"/>
          <w:kern w:val="0"/>
          <w:sz w:val="22"/>
        </w:rPr>
        <w:t>条の</w:t>
      </w:r>
      <w:r w:rsidR="008E4B93" w:rsidRPr="008357ED"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  <w:r w:rsidRPr="008357ED">
        <w:rPr>
          <w:rFonts w:asciiTheme="minorEastAsia" w:eastAsiaTheme="minorEastAsia" w:hAnsiTheme="minorEastAsia" w:hint="eastAsia"/>
          <w:kern w:val="0"/>
          <w:sz w:val="22"/>
        </w:rPr>
        <w:t>規定に基づき､次のとおり関係書類を添えて申請します。</w:t>
      </w:r>
    </w:p>
    <w:p w14:paraId="052D8A91" w14:textId="77777777" w:rsidR="0006576A" w:rsidRPr="008357ED" w:rsidRDefault="0006576A" w:rsidP="0006576A">
      <w:pPr>
        <w:rPr>
          <w:rFonts w:asciiTheme="minorEastAsia" w:eastAsiaTheme="minorEastAsia" w:hAnsiTheme="minorEastAsia"/>
          <w:kern w:val="0"/>
        </w:rPr>
      </w:pP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3"/>
        <w:gridCol w:w="616"/>
        <w:gridCol w:w="1191"/>
        <w:gridCol w:w="744"/>
        <w:gridCol w:w="1936"/>
        <w:gridCol w:w="992"/>
        <w:gridCol w:w="581"/>
        <w:gridCol w:w="1134"/>
        <w:gridCol w:w="1823"/>
      </w:tblGrid>
      <w:tr w:rsidR="008357ED" w:rsidRPr="008357ED" w14:paraId="7EB379CC" w14:textId="77777777" w:rsidTr="00897FB6">
        <w:trPr>
          <w:trHeight w:val="561"/>
          <w:jc w:val="center"/>
        </w:trPr>
        <w:tc>
          <w:tcPr>
            <w:tcW w:w="1123" w:type="dxa"/>
            <w:vMerge w:val="restart"/>
            <w:shd w:val="clear" w:color="auto" w:fill="auto"/>
            <w:noWrap/>
            <w:vAlign w:val="center"/>
          </w:tcPr>
          <w:p w14:paraId="3F298656" w14:textId="77777777" w:rsidR="0006576A" w:rsidRPr="008357ED" w:rsidRDefault="0006576A" w:rsidP="0007000A">
            <w:pPr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被雇用者の概要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37136AC8" w14:textId="77777777" w:rsidR="0006576A" w:rsidRPr="008357ED" w:rsidRDefault="0006576A" w:rsidP="0007000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1"/>
              </w:rPr>
              <w:t>氏　名</w:t>
            </w:r>
          </w:p>
        </w:tc>
        <w:tc>
          <w:tcPr>
            <w:tcW w:w="6466" w:type="dxa"/>
            <w:gridSpan w:val="5"/>
            <w:shd w:val="clear" w:color="auto" w:fill="auto"/>
            <w:vAlign w:val="center"/>
          </w:tcPr>
          <w:p w14:paraId="7EF456D1" w14:textId="77777777" w:rsidR="0006576A" w:rsidRPr="008357ED" w:rsidRDefault="0006576A" w:rsidP="0007000A">
            <w:pPr>
              <w:widowControl/>
              <w:ind w:right="88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8357ED" w:rsidRPr="008357ED" w14:paraId="21C1E503" w14:textId="77777777" w:rsidTr="00897FB6">
        <w:trPr>
          <w:trHeight w:val="692"/>
          <w:jc w:val="center"/>
        </w:trPr>
        <w:tc>
          <w:tcPr>
            <w:tcW w:w="1123" w:type="dxa"/>
            <w:vMerge/>
            <w:shd w:val="clear" w:color="auto" w:fill="auto"/>
            <w:noWrap/>
            <w:vAlign w:val="center"/>
          </w:tcPr>
          <w:p w14:paraId="46547A46" w14:textId="77777777" w:rsidR="0006576A" w:rsidRPr="008357ED" w:rsidRDefault="0006576A" w:rsidP="0007000A">
            <w:pPr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31E3B050" w14:textId="77777777" w:rsidR="0006576A" w:rsidRPr="008357ED" w:rsidRDefault="0006576A" w:rsidP="0007000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6466" w:type="dxa"/>
            <w:gridSpan w:val="5"/>
            <w:shd w:val="clear" w:color="auto" w:fill="auto"/>
            <w:noWrap/>
            <w:vAlign w:val="center"/>
          </w:tcPr>
          <w:p w14:paraId="06EFC196" w14:textId="77777777" w:rsidR="0006576A" w:rsidRPr="008357ED" w:rsidRDefault="0006576A" w:rsidP="0007000A">
            <w:pPr>
              <w:widowControl/>
              <w:ind w:right="88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〒</w:t>
            </w:r>
          </w:p>
          <w:p w14:paraId="36E246C6" w14:textId="77777777" w:rsidR="0006576A" w:rsidRPr="008357ED" w:rsidRDefault="0006576A" w:rsidP="00DE4E67">
            <w:pPr>
              <w:widowControl/>
              <w:ind w:right="880" w:firstLineChars="100" w:firstLine="22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福井市</w:t>
            </w:r>
          </w:p>
        </w:tc>
      </w:tr>
      <w:tr w:rsidR="008357ED" w:rsidRPr="008357ED" w14:paraId="721AD9D6" w14:textId="77777777" w:rsidTr="00897FB6">
        <w:trPr>
          <w:trHeight w:val="550"/>
          <w:jc w:val="center"/>
        </w:trPr>
        <w:tc>
          <w:tcPr>
            <w:tcW w:w="1123" w:type="dxa"/>
            <w:vMerge/>
            <w:shd w:val="clear" w:color="auto" w:fill="auto"/>
            <w:noWrap/>
            <w:vAlign w:val="center"/>
          </w:tcPr>
          <w:p w14:paraId="267B57B8" w14:textId="77777777" w:rsidR="0006576A" w:rsidRPr="008357ED" w:rsidRDefault="0006576A" w:rsidP="0007000A">
            <w:pPr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64E0E716" w14:textId="77777777" w:rsidR="0006576A" w:rsidRPr="008357ED" w:rsidRDefault="0006576A" w:rsidP="0007000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6466" w:type="dxa"/>
            <w:gridSpan w:val="5"/>
            <w:shd w:val="clear" w:color="auto" w:fill="auto"/>
            <w:noWrap/>
            <w:vAlign w:val="center"/>
          </w:tcPr>
          <w:p w14:paraId="230E2E81" w14:textId="77777777" w:rsidR="0006576A" w:rsidRPr="008357ED" w:rsidRDefault="0006576A" w:rsidP="00FF476D">
            <w:pPr>
              <w:widowControl/>
              <w:ind w:firstLineChars="600" w:firstLine="132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　年　　月　　日</w:t>
            </w:r>
          </w:p>
        </w:tc>
      </w:tr>
      <w:tr w:rsidR="008357ED" w:rsidRPr="008357ED" w14:paraId="17F9DF0A" w14:textId="77777777" w:rsidTr="00897FB6">
        <w:trPr>
          <w:trHeight w:val="550"/>
          <w:jc w:val="center"/>
        </w:trPr>
        <w:tc>
          <w:tcPr>
            <w:tcW w:w="1123" w:type="dxa"/>
            <w:vMerge/>
            <w:shd w:val="clear" w:color="auto" w:fill="auto"/>
            <w:noWrap/>
            <w:vAlign w:val="center"/>
          </w:tcPr>
          <w:p w14:paraId="0B23D1D1" w14:textId="77777777" w:rsidR="0006576A" w:rsidRPr="008357ED" w:rsidRDefault="0006576A" w:rsidP="0007000A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78350821" w14:textId="77777777" w:rsidR="0006576A" w:rsidRPr="008357ED" w:rsidRDefault="0006576A" w:rsidP="0007000A">
            <w:pPr>
              <w:widowControl/>
              <w:ind w:firstLineChars="300" w:firstLine="66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雇用年月日</w:t>
            </w:r>
          </w:p>
        </w:tc>
        <w:tc>
          <w:tcPr>
            <w:tcW w:w="6466" w:type="dxa"/>
            <w:gridSpan w:val="5"/>
            <w:shd w:val="clear" w:color="auto" w:fill="auto"/>
            <w:noWrap/>
            <w:vAlign w:val="center"/>
          </w:tcPr>
          <w:p w14:paraId="2585C596" w14:textId="77777777" w:rsidR="0006576A" w:rsidRPr="008357ED" w:rsidRDefault="0006576A" w:rsidP="00FF476D">
            <w:pPr>
              <w:widowControl/>
              <w:ind w:right="330" w:firstLineChars="600" w:firstLine="132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　年　　月　　日</w:t>
            </w:r>
          </w:p>
        </w:tc>
      </w:tr>
      <w:tr w:rsidR="008357ED" w:rsidRPr="008357ED" w14:paraId="309F7B4D" w14:textId="77777777" w:rsidTr="00897FB6">
        <w:trPr>
          <w:trHeight w:val="1975"/>
          <w:jc w:val="center"/>
        </w:trPr>
        <w:tc>
          <w:tcPr>
            <w:tcW w:w="1123" w:type="dxa"/>
            <w:vMerge/>
            <w:shd w:val="clear" w:color="auto" w:fill="auto"/>
            <w:noWrap/>
            <w:vAlign w:val="center"/>
          </w:tcPr>
          <w:p w14:paraId="67EE4A69" w14:textId="77777777" w:rsidR="0006576A" w:rsidRPr="008357ED" w:rsidRDefault="0006576A" w:rsidP="0007000A">
            <w:pPr>
              <w:widowControl/>
              <w:ind w:right="220" w:firstLineChars="300" w:firstLine="66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3BA99ECC" w14:textId="77777777" w:rsidR="000D4520" w:rsidRPr="008357ED" w:rsidRDefault="000D4520" w:rsidP="0007000A">
            <w:pPr>
              <w:widowControl/>
              <w:ind w:right="220" w:firstLineChars="100" w:firstLine="22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被雇用者</w:t>
            </w:r>
            <w:r w:rsidR="0006576A" w:rsidRPr="008357E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の種別</w:t>
            </w:r>
          </w:p>
          <w:p w14:paraId="753DCD3A" w14:textId="77777777" w:rsidR="0006576A" w:rsidRPr="008357ED" w:rsidRDefault="0006576A" w:rsidP="000D4520">
            <w:pPr>
              <w:widowControl/>
              <w:ind w:leftChars="100" w:left="300" w:right="220" w:hangingChars="50" w:hanging="90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22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22"/>
              </w:rPr>
              <w:t xml:space="preserve">（　</w:t>
            </w:r>
            <w:r w:rsidRPr="008357ED">
              <w:rPr>
                <w:rFonts w:asciiTheme="minorEastAsia" w:eastAsiaTheme="minorEastAsia" w:hAnsiTheme="minorEastAsia" w:cs="ＭＳ Ｐゴシック"/>
                <w:kern w:val="0"/>
                <w:sz w:val="18"/>
                <w:szCs w:val="22"/>
              </w:rPr>
              <w:t>）</w:t>
            </w:r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22"/>
              </w:rPr>
              <w:t>内は該当するものに</w:t>
            </w:r>
            <w:sdt>
              <w:sdtPr>
                <w:rPr>
                  <w:rFonts w:asciiTheme="minorEastAsia" w:eastAsiaTheme="minorEastAsia" w:hAnsiTheme="minorEastAsia" w:cs="ＭＳ Ｐゴシック" w:hint="eastAsia"/>
                  <w:kern w:val="0"/>
                  <w:sz w:val="18"/>
                  <w:szCs w:val="22"/>
                </w:rPr>
                <w:id w:val="1725020350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D4520" w:rsidRPr="008357ED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18"/>
                    <w:szCs w:val="22"/>
                  </w:rPr>
                  <w:t>☑</w:t>
                </w:r>
              </w:sdtContent>
            </w:sdt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22"/>
              </w:rPr>
              <w:t>をいれる</w:t>
            </w:r>
          </w:p>
        </w:tc>
        <w:tc>
          <w:tcPr>
            <w:tcW w:w="6466" w:type="dxa"/>
            <w:gridSpan w:val="5"/>
            <w:shd w:val="clear" w:color="auto" w:fill="auto"/>
            <w:noWrap/>
            <w:vAlign w:val="center"/>
          </w:tcPr>
          <w:p w14:paraId="5EF71118" w14:textId="77777777" w:rsidR="0006576A" w:rsidRPr="00EA26F7" w:rsidRDefault="0006576A" w:rsidP="00DE4E6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A26F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（１）身体障害者 （　</w:t>
            </w:r>
            <w:sdt>
              <w:sdtPr>
                <w:rPr>
                  <w:rFonts w:asciiTheme="minorEastAsia" w:eastAsiaTheme="minorEastAsia" w:hAnsiTheme="minorEastAsia" w:cs="ＭＳ Ｐゴシック" w:hint="eastAsia"/>
                  <w:kern w:val="0"/>
                  <w:sz w:val="22"/>
                  <w:szCs w:val="22"/>
                </w:rPr>
                <w:id w:val="-15238576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EA26F7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Pr="00EA26F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重度・</w:t>
            </w:r>
            <w:sdt>
              <w:sdtPr>
                <w:rPr>
                  <w:rFonts w:asciiTheme="minorEastAsia" w:eastAsiaTheme="minorEastAsia" w:hAnsiTheme="minorEastAsia" w:cs="ＭＳ Ｐゴシック" w:hint="eastAsia"/>
                  <w:kern w:val="0"/>
                  <w:sz w:val="22"/>
                  <w:szCs w:val="22"/>
                </w:rPr>
                <w:id w:val="19797233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EA26F7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Pr="00EA26F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45歳以上・</w:t>
            </w:r>
            <w:sdt>
              <w:sdtPr>
                <w:rPr>
                  <w:rFonts w:asciiTheme="minorEastAsia" w:eastAsiaTheme="minorEastAsia" w:hAnsiTheme="minorEastAsia" w:cs="ＭＳ Ｐゴシック" w:hint="eastAsia"/>
                  <w:kern w:val="0"/>
                  <w:sz w:val="22"/>
                  <w:szCs w:val="22"/>
                </w:rPr>
                <w:id w:val="587614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EA26F7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Pr="00EA26F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短時間　）</w:t>
            </w:r>
          </w:p>
          <w:p w14:paraId="4757BCA1" w14:textId="77777777" w:rsidR="0006576A" w:rsidRPr="00EA26F7" w:rsidRDefault="0006576A" w:rsidP="00DE4E6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A26F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（２）知的障害者 （　</w:t>
            </w:r>
            <w:sdt>
              <w:sdtPr>
                <w:rPr>
                  <w:rFonts w:asciiTheme="minorEastAsia" w:eastAsiaTheme="minorEastAsia" w:hAnsiTheme="minorEastAsia" w:cs="ＭＳ Ｐゴシック" w:hint="eastAsia"/>
                  <w:kern w:val="0"/>
                  <w:sz w:val="22"/>
                  <w:szCs w:val="22"/>
                </w:rPr>
                <w:id w:val="-12263659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EA26F7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Pr="00EA26F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重度・</w:t>
            </w:r>
            <w:sdt>
              <w:sdtPr>
                <w:rPr>
                  <w:rFonts w:asciiTheme="minorEastAsia" w:eastAsiaTheme="minorEastAsia" w:hAnsiTheme="minorEastAsia" w:cs="ＭＳ Ｐゴシック" w:hint="eastAsia"/>
                  <w:kern w:val="0"/>
                  <w:sz w:val="22"/>
                  <w:szCs w:val="22"/>
                </w:rPr>
                <w:id w:val="-2188346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EA26F7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Pr="00EA26F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45歳以上・</w:t>
            </w:r>
            <w:sdt>
              <w:sdtPr>
                <w:rPr>
                  <w:rFonts w:asciiTheme="minorEastAsia" w:eastAsiaTheme="minorEastAsia" w:hAnsiTheme="minorEastAsia" w:cs="ＭＳ Ｐゴシック" w:hint="eastAsia"/>
                  <w:kern w:val="0"/>
                  <w:sz w:val="22"/>
                  <w:szCs w:val="22"/>
                </w:rPr>
                <w:id w:val="-3096305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EA26F7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Pr="00EA26F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短時間　）</w:t>
            </w:r>
          </w:p>
          <w:p w14:paraId="0BEC5072" w14:textId="77777777" w:rsidR="0006576A" w:rsidRPr="00EA26F7" w:rsidRDefault="0006576A" w:rsidP="00DE4E6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A26F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（３</w:t>
            </w:r>
            <w:r w:rsidR="00DE4E67" w:rsidRPr="00EA26F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）</w:t>
            </w:r>
            <w:r w:rsidRPr="00EA26F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精神障害者 （　</w:t>
            </w:r>
            <w:sdt>
              <w:sdtPr>
                <w:rPr>
                  <w:rFonts w:asciiTheme="minorEastAsia" w:eastAsiaTheme="minorEastAsia" w:hAnsiTheme="minorEastAsia" w:cs="ＭＳ Ｐゴシック" w:hint="eastAsia"/>
                  <w:kern w:val="0"/>
                  <w:sz w:val="22"/>
                  <w:szCs w:val="22"/>
                </w:rPr>
                <w:id w:val="11423875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EA26F7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Pr="00EA26F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重度・</w:t>
            </w:r>
            <w:sdt>
              <w:sdtPr>
                <w:rPr>
                  <w:rFonts w:asciiTheme="minorEastAsia" w:eastAsiaTheme="minorEastAsia" w:hAnsiTheme="minorEastAsia" w:cs="ＭＳ Ｐゴシック" w:hint="eastAsia"/>
                  <w:kern w:val="0"/>
                  <w:sz w:val="22"/>
                  <w:szCs w:val="22"/>
                </w:rPr>
                <w:id w:val="-16297793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EA26F7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Pr="00EA26F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45歳以上・</w:t>
            </w:r>
            <w:sdt>
              <w:sdtPr>
                <w:rPr>
                  <w:rFonts w:asciiTheme="minorEastAsia" w:eastAsiaTheme="minorEastAsia" w:hAnsiTheme="minorEastAsia" w:cs="ＭＳ Ｐゴシック" w:hint="eastAsia"/>
                  <w:kern w:val="0"/>
                  <w:sz w:val="22"/>
                  <w:szCs w:val="22"/>
                </w:rPr>
                <w:id w:val="-14361304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EA26F7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Pr="00EA26F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短時間　）</w:t>
            </w:r>
          </w:p>
          <w:p w14:paraId="03D6E4BC" w14:textId="569C1DDC" w:rsidR="0006576A" w:rsidRPr="00EA26F7" w:rsidRDefault="0006576A" w:rsidP="0007000A">
            <w:pPr>
              <w:widowControl/>
              <w:ind w:right="88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A26F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（４</w:t>
            </w:r>
            <w:r w:rsidR="00DE4E67" w:rsidRPr="00EA26F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）</w:t>
            </w:r>
            <w:r w:rsidRPr="00EA26F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母子家庭の母等</w:t>
            </w:r>
            <w:r w:rsidR="00E052FC" w:rsidRPr="00EA26F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="001B3C2E" w:rsidRPr="00EA26F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（　</w:t>
            </w:r>
            <w:sdt>
              <w:sdtPr>
                <w:rPr>
                  <w:rFonts w:asciiTheme="minorEastAsia" w:eastAsiaTheme="minorEastAsia" w:hAnsiTheme="minorEastAsia" w:cs="ＭＳ Ｐゴシック" w:hint="eastAsia"/>
                  <w:kern w:val="0"/>
                  <w:sz w:val="22"/>
                  <w:szCs w:val="22"/>
                </w:rPr>
                <w:id w:val="4098949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3C2E" w:rsidRPr="00EA26F7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1B3C2E" w:rsidRPr="00EA26F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 短時間　）</w:t>
            </w:r>
          </w:p>
          <w:p w14:paraId="6611A011" w14:textId="399086D4" w:rsidR="0006576A" w:rsidRPr="00EA26F7" w:rsidRDefault="0006576A" w:rsidP="0007000A">
            <w:pPr>
              <w:widowControl/>
              <w:ind w:right="88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A26F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（５）父子家庭の父</w:t>
            </w:r>
            <w:r w:rsidR="00E052FC" w:rsidRPr="00EA26F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="001B3C2E" w:rsidRPr="00EA26F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（　</w:t>
            </w:r>
            <w:sdt>
              <w:sdtPr>
                <w:rPr>
                  <w:rFonts w:asciiTheme="minorEastAsia" w:eastAsiaTheme="minorEastAsia" w:hAnsiTheme="minorEastAsia" w:cs="ＭＳ Ｐゴシック" w:hint="eastAsia"/>
                  <w:kern w:val="0"/>
                  <w:sz w:val="22"/>
                  <w:szCs w:val="22"/>
                </w:rPr>
                <w:id w:val="14752517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3C2E" w:rsidRPr="00EA26F7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1B3C2E" w:rsidRPr="00EA26F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 短時間　）</w:t>
            </w:r>
          </w:p>
          <w:p w14:paraId="4D36869D" w14:textId="2C837F84" w:rsidR="0006576A" w:rsidRPr="00EA26F7" w:rsidRDefault="0006576A" w:rsidP="0007000A">
            <w:pPr>
              <w:widowControl/>
              <w:ind w:right="88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A26F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（６）東日本大震災被災者　</w:t>
            </w:r>
            <w:r w:rsidR="001B3C2E" w:rsidRPr="00EA26F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（　</w:t>
            </w:r>
            <w:sdt>
              <w:sdtPr>
                <w:rPr>
                  <w:rFonts w:asciiTheme="minorEastAsia" w:eastAsiaTheme="minorEastAsia" w:hAnsiTheme="minorEastAsia" w:cs="ＭＳ Ｐゴシック" w:hint="eastAsia"/>
                  <w:kern w:val="0"/>
                  <w:sz w:val="22"/>
                  <w:szCs w:val="22"/>
                </w:rPr>
                <w:id w:val="-1367337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3C2E" w:rsidRPr="00EA26F7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1B3C2E" w:rsidRPr="00EA26F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 短時間　）</w:t>
            </w:r>
            <w:r w:rsidRPr="00EA26F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　</w:t>
            </w:r>
          </w:p>
          <w:p w14:paraId="3FD71817" w14:textId="51B57E22" w:rsidR="0006576A" w:rsidRPr="00EA26F7" w:rsidRDefault="0006576A" w:rsidP="0007000A">
            <w:pPr>
              <w:widowControl/>
              <w:ind w:right="88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A26F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（７）発達障害者 </w:t>
            </w:r>
            <w:r w:rsidR="00E052FC" w:rsidRPr="00EA26F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　　　 </w:t>
            </w:r>
            <w:r w:rsidRPr="00EA26F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（　</w:t>
            </w:r>
            <w:sdt>
              <w:sdtPr>
                <w:rPr>
                  <w:rFonts w:asciiTheme="minorEastAsia" w:eastAsiaTheme="minorEastAsia" w:hAnsiTheme="minorEastAsia" w:cs="ＭＳ Ｐゴシック" w:hint="eastAsia"/>
                  <w:kern w:val="0"/>
                  <w:sz w:val="22"/>
                  <w:szCs w:val="22"/>
                </w:rPr>
                <w:id w:val="20650580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EA26F7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Pr="00EA26F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 短時間　）</w:t>
            </w:r>
          </w:p>
          <w:p w14:paraId="39C40924" w14:textId="73637622" w:rsidR="00862A28" w:rsidRPr="00EA26F7" w:rsidRDefault="00862A28" w:rsidP="0007000A">
            <w:pPr>
              <w:widowControl/>
              <w:ind w:right="88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A26F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（８）就職氷河期世代</w:t>
            </w:r>
            <w:r w:rsidR="00E052FC" w:rsidRPr="00EA26F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="00E052FC" w:rsidRPr="00EA26F7"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  <w:t xml:space="preserve">     </w:t>
            </w:r>
            <w:r w:rsidR="001B3C2E" w:rsidRPr="00EA26F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（　</w:t>
            </w:r>
            <w:sdt>
              <w:sdtPr>
                <w:rPr>
                  <w:rFonts w:asciiTheme="minorEastAsia" w:eastAsiaTheme="minorEastAsia" w:hAnsiTheme="minorEastAsia" w:cs="ＭＳ Ｐゴシック" w:hint="eastAsia"/>
                  <w:kern w:val="0"/>
                  <w:sz w:val="22"/>
                  <w:szCs w:val="22"/>
                </w:rPr>
                <w:id w:val="-17533395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3C2E" w:rsidRPr="00EA26F7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1B3C2E" w:rsidRPr="00EA26F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 短時間　）</w:t>
            </w:r>
          </w:p>
        </w:tc>
      </w:tr>
      <w:tr w:rsidR="008357ED" w:rsidRPr="008357ED" w14:paraId="31406F1B" w14:textId="77777777" w:rsidTr="00235AE5">
        <w:trPr>
          <w:trHeight w:val="355"/>
          <w:jc w:val="center"/>
        </w:trPr>
        <w:tc>
          <w:tcPr>
            <w:tcW w:w="3674" w:type="dxa"/>
            <w:gridSpan w:val="4"/>
            <w:shd w:val="clear" w:color="auto" w:fill="auto"/>
            <w:noWrap/>
            <w:vAlign w:val="center"/>
          </w:tcPr>
          <w:p w14:paraId="412B0DF6" w14:textId="2105109F" w:rsidR="00BA7C26" w:rsidRPr="008357ED" w:rsidRDefault="00BA7C26" w:rsidP="00235AE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コース名</w:t>
            </w:r>
          </w:p>
        </w:tc>
        <w:tc>
          <w:tcPr>
            <w:tcW w:w="6466" w:type="dxa"/>
            <w:gridSpan w:val="5"/>
            <w:shd w:val="clear" w:color="auto" w:fill="auto"/>
            <w:noWrap/>
            <w:vAlign w:val="center"/>
          </w:tcPr>
          <w:p w14:paraId="01478EDD" w14:textId="7E8D410D" w:rsidR="0006576A" w:rsidRPr="00EA26F7" w:rsidRDefault="00BA7C26" w:rsidP="00235AE5">
            <w:pPr>
              <w:widowControl/>
              <w:ind w:right="22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A26F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特定求職者雇用開発助成金（　　　　　　　　　　）コース</w:t>
            </w:r>
          </w:p>
        </w:tc>
      </w:tr>
      <w:tr w:rsidR="00235AE5" w:rsidRPr="008357ED" w14:paraId="1534EFA0" w14:textId="77777777" w:rsidTr="00897FB6">
        <w:trPr>
          <w:trHeight w:val="473"/>
          <w:jc w:val="center"/>
        </w:trPr>
        <w:tc>
          <w:tcPr>
            <w:tcW w:w="3674" w:type="dxa"/>
            <w:gridSpan w:val="4"/>
            <w:shd w:val="clear" w:color="auto" w:fill="auto"/>
            <w:noWrap/>
            <w:vAlign w:val="center"/>
          </w:tcPr>
          <w:p w14:paraId="4F74D0F4" w14:textId="77777777" w:rsidR="00235AE5" w:rsidRPr="00EA26F7" w:rsidRDefault="00235AE5" w:rsidP="006B15C0">
            <w:pPr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A26F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国の助成金支給対象期間（第　期）</w:t>
            </w:r>
          </w:p>
          <w:p w14:paraId="6451516F" w14:textId="2C9E9A22" w:rsidR="00235AE5" w:rsidRPr="00EA26F7" w:rsidRDefault="00235AE5" w:rsidP="00235AE5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A26F7">
              <w:rPr>
                <w:rFonts w:asciiTheme="minorEastAsia" w:eastAsiaTheme="minorEastAsia" w:hAnsiTheme="minorEastAsia" w:cs="ＭＳ Ｐゴシック" w:hint="eastAsia"/>
                <w:spacing w:val="1"/>
                <w:w w:val="97"/>
                <w:kern w:val="0"/>
                <w:sz w:val="18"/>
                <w:szCs w:val="18"/>
                <w:fitText w:val="3510" w:id="-1567880448"/>
              </w:rPr>
              <w:t>※助成金の支給を開始した最初の支給対象</w:t>
            </w:r>
            <w:r w:rsidRPr="00EA26F7">
              <w:rPr>
                <w:rFonts w:asciiTheme="minorEastAsia" w:eastAsiaTheme="minorEastAsia" w:hAnsiTheme="minorEastAsia" w:cs="ＭＳ Ｐゴシック" w:hint="eastAsia"/>
                <w:spacing w:val="-7"/>
                <w:w w:val="97"/>
                <w:kern w:val="0"/>
                <w:sz w:val="18"/>
                <w:szCs w:val="18"/>
                <w:fitText w:val="3510" w:id="-1567880448"/>
              </w:rPr>
              <w:t>期</w:t>
            </w:r>
          </w:p>
        </w:tc>
        <w:tc>
          <w:tcPr>
            <w:tcW w:w="6466" w:type="dxa"/>
            <w:gridSpan w:val="5"/>
            <w:shd w:val="clear" w:color="auto" w:fill="auto"/>
            <w:noWrap/>
            <w:vAlign w:val="center"/>
          </w:tcPr>
          <w:p w14:paraId="1EAE0650" w14:textId="62959F17" w:rsidR="00235AE5" w:rsidRPr="00EA26F7" w:rsidRDefault="00235AE5" w:rsidP="00FF476D">
            <w:pPr>
              <w:ind w:right="220" w:firstLineChars="200" w:firstLine="44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A26F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年　　月　　日　～　　　　　　年　　月　　日</w:t>
            </w:r>
          </w:p>
        </w:tc>
      </w:tr>
      <w:tr w:rsidR="008357ED" w:rsidRPr="008357ED" w14:paraId="0A536A51" w14:textId="77777777" w:rsidTr="00897FB6">
        <w:trPr>
          <w:trHeight w:val="857"/>
          <w:jc w:val="center"/>
        </w:trPr>
        <w:tc>
          <w:tcPr>
            <w:tcW w:w="1739" w:type="dxa"/>
            <w:gridSpan w:val="2"/>
            <w:shd w:val="clear" w:color="auto" w:fill="auto"/>
            <w:noWrap/>
            <w:vAlign w:val="center"/>
          </w:tcPr>
          <w:p w14:paraId="0FF328D8" w14:textId="77777777" w:rsidR="0006576A" w:rsidRPr="008357ED" w:rsidRDefault="0006576A" w:rsidP="0007000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企業規模</w:t>
            </w:r>
          </w:p>
        </w:tc>
        <w:tc>
          <w:tcPr>
            <w:tcW w:w="8401" w:type="dxa"/>
            <w:gridSpan w:val="7"/>
            <w:shd w:val="clear" w:color="auto" w:fill="auto"/>
            <w:noWrap/>
            <w:vAlign w:val="center"/>
          </w:tcPr>
          <w:p w14:paraId="7E7290C3" w14:textId="77777777" w:rsidR="0006576A" w:rsidRPr="008357ED" w:rsidRDefault="0006576A" w:rsidP="0007000A">
            <w:pPr>
              <w:widowControl/>
              <w:ind w:right="220" w:firstLineChars="100" w:firstLine="22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大企業　・　中小企業　（　□指定就労継続支援Ａ型事業所　）</w:t>
            </w:r>
          </w:p>
          <w:p w14:paraId="0C288A6F" w14:textId="77777777" w:rsidR="0006576A" w:rsidRPr="008357ED" w:rsidRDefault="0006576A" w:rsidP="0007000A">
            <w:pPr>
              <w:widowControl/>
              <w:ind w:right="220" w:firstLineChars="2000" w:firstLine="3600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22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22"/>
              </w:rPr>
              <w:t>※（　）内は該当する場合のみ</w:t>
            </w:r>
            <w:sdt>
              <w:sdtPr>
                <w:rPr>
                  <w:rFonts w:asciiTheme="minorEastAsia" w:eastAsiaTheme="minorEastAsia" w:hAnsiTheme="minorEastAsia" w:cs="ＭＳ Ｐゴシック" w:hint="eastAsia"/>
                  <w:kern w:val="0"/>
                  <w:sz w:val="18"/>
                  <w:szCs w:val="22"/>
                </w:rPr>
                <w:id w:val="-345092110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8357ED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18"/>
                    <w:szCs w:val="22"/>
                  </w:rPr>
                  <w:t>☑</w:t>
                </w:r>
              </w:sdtContent>
            </w:sdt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22"/>
              </w:rPr>
              <w:t>をいれる</w:t>
            </w:r>
          </w:p>
        </w:tc>
      </w:tr>
      <w:tr w:rsidR="008357ED" w:rsidRPr="008357ED" w14:paraId="0E3A2F77" w14:textId="77777777" w:rsidTr="008E4B93">
        <w:trPr>
          <w:trHeight w:val="658"/>
          <w:jc w:val="center"/>
        </w:trPr>
        <w:tc>
          <w:tcPr>
            <w:tcW w:w="1739" w:type="dxa"/>
            <w:gridSpan w:val="2"/>
            <w:vMerge w:val="restart"/>
            <w:shd w:val="clear" w:color="auto" w:fill="auto"/>
            <w:noWrap/>
            <w:vAlign w:val="center"/>
          </w:tcPr>
          <w:p w14:paraId="3D225C6C" w14:textId="77777777" w:rsidR="002300FA" w:rsidRPr="008357ED" w:rsidRDefault="002300FA" w:rsidP="0007000A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 本件担当者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6A408182" w14:textId="77777777" w:rsidR="002300FA" w:rsidRPr="008357ED" w:rsidRDefault="002300FA" w:rsidP="008E4B93">
            <w:pPr>
              <w:widowControl/>
              <w:spacing w:line="240" w:lineRule="exact"/>
              <w:ind w:leftChars="-23" w:left="-48" w:rightChars="-45" w:right="-94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部署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47B5561B" w14:textId="77777777" w:rsidR="002300FA" w:rsidRPr="008357ED" w:rsidRDefault="002300FA" w:rsidP="0007000A">
            <w:pPr>
              <w:widowControl/>
              <w:ind w:right="22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B529A5" w14:textId="77777777" w:rsidR="002300FA" w:rsidRPr="008357ED" w:rsidRDefault="002300FA" w:rsidP="008E4B93">
            <w:pPr>
              <w:widowControl/>
              <w:spacing w:line="240" w:lineRule="exact"/>
              <w:ind w:leftChars="-43" w:left="-90" w:right="-113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3538" w:type="dxa"/>
            <w:gridSpan w:val="3"/>
            <w:shd w:val="clear" w:color="auto" w:fill="auto"/>
            <w:vAlign w:val="center"/>
          </w:tcPr>
          <w:p w14:paraId="4B0B5EA1" w14:textId="77777777" w:rsidR="002300FA" w:rsidRPr="008357ED" w:rsidRDefault="002300FA" w:rsidP="0007000A">
            <w:pPr>
              <w:widowControl/>
              <w:ind w:right="22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873C7D" w:rsidRPr="008357ED" w14:paraId="70346FCF" w14:textId="77777777" w:rsidTr="00873C7D">
        <w:trPr>
          <w:trHeight w:val="658"/>
          <w:jc w:val="center"/>
        </w:trPr>
        <w:tc>
          <w:tcPr>
            <w:tcW w:w="1739" w:type="dxa"/>
            <w:gridSpan w:val="2"/>
            <w:vMerge/>
            <w:shd w:val="clear" w:color="auto" w:fill="auto"/>
            <w:noWrap/>
            <w:vAlign w:val="center"/>
          </w:tcPr>
          <w:p w14:paraId="693BAE10" w14:textId="77777777" w:rsidR="00873C7D" w:rsidRPr="008357ED" w:rsidRDefault="00873C7D" w:rsidP="0007000A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319180BE" w14:textId="77777777" w:rsidR="00873C7D" w:rsidRPr="008357ED" w:rsidRDefault="00873C7D" w:rsidP="008E4B93">
            <w:pPr>
              <w:widowControl/>
              <w:spacing w:line="240" w:lineRule="exact"/>
              <w:ind w:leftChars="-23" w:left="-48" w:rightChars="-45" w:right="-94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357E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E-mail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14:paraId="549A2B8A" w14:textId="77777777" w:rsidR="00873C7D" w:rsidRPr="008357ED" w:rsidRDefault="00873C7D" w:rsidP="0007000A">
            <w:pPr>
              <w:widowControl/>
              <w:ind w:right="22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852FAA" w14:textId="082D4994" w:rsidR="00873C7D" w:rsidRPr="008357ED" w:rsidRDefault="00873C7D" w:rsidP="00873C7D">
            <w:pPr>
              <w:widowControl/>
              <w:ind w:right="22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B51371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3604C633" w14:textId="0615BA9B" w:rsidR="00873C7D" w:rsidRPr="008357ED" w:rsidRDefault="00873C7D" w:rsidP="0007000A">
            <w:pPr>
              <w:widowControl/>
              <w:ind w:right="22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</w:tbl>
    <w:p w14:paraId="26B25DE0" w14:textId="77777777" w:rsidR="0006576A" w:rsidRPr="008357ED" w:rsidRDefault="0006576A" w:rsidP="0006576A">
      <w:pPr>
        <w:jc w:val="left"/>
        <w:rPr>
          <w:rFonts w:asciiTheme="minorEastAsia" w:eastAsiaTheme="minorEastAsia" w:hAnsiTheme="minorEastAsia"/>
        </w:rPr>
      </w:pPr>
      <w:r w:rsidRPr="008357ED">
        <w:rPr>
          <w:rFonts w:asciiTheme="minorEastAsia" w:eastAsiaTheme="minorEastAsia" w:hAnsiTheme="minorEastAsia" w:hint="eastAsia"/>
        </w:rPr>
        <w:t>【添付書類】</w:t>
      </w:r>
    </w:p>
    <w:p w14:paraId="23C80FA7" w14:textId="77777777" w:rsidR="0006576A" w:rsidRPr="008357ED" w:rsidRDefault="0006576A" w:rsidP="0006576A">
      <w:pPr>
        <w:jc w:val="left"/>
        <w:rPr>
          <w:rFonts w:asciiTheme="minorEastAsia" w:eastAsiaTheme="minorEastAsia" w:hAnsiTheme="minorEastAsia"/>
        </w:rPr>
      </w:pPr>
      <w:r w:rsidRPr="008357ED">
        <w:rPr>
          <w:rFonts w:asciiTheme="minorEastAsia" w:eastAsiaTheme="minorEastAsia" w:hAnsiTheme="minorEastAsia" w:hint="eastAsia"/>
        </w:rPr>
        <w:t>・福井労働局が交付する、下記のいずれかの支給決定通知書の写し</w:t>
      </w:r>
    </w:p>
    <w:p w14:paraId="4D0D32C3" w14:textId="77777777" w:rsidR="0006576A" w:rsidRPr="008357ED" w:rsidRDefault="0006576A" w:rsidP="0006576A">
      <w:pPr>
        <w:jc w:val="left"/>
        <w:rPr>
          <w:rFonts w:asciiTheme="minorEastAsia" w:eastAsiaTheme="minorEastAsia" w:hAnsiTheme="minorEastAsia"/>
        </w:rPr>
      </w:pPr>
      <w:r w:rsidRPr="008357ED">
        <w:rPr>
          <w:rFonts w:asciiTheme="minorEastAsia" w:eastAsiaTheme="minorEastAsia" w:hAnsiTheme="minorEastAsia" w:hint="eastAsia"/>
        </w:rPr>
        <w:t xml:space="preserve">　（１）「特定求職者雇用開発助成金（特定就職困難者コース）」</w:t>
      </w:r>
    </w:p>
    <w:p w14:paraId="0E614C6B" w14:textId="77777777" w:rsidR="0006576A" w:rsidRPr="008357ED" w:rsidRDefault="0006576A" w:rsidP="0006576A">
      <w:pPr>
        <w:jc w:val="left"/>
        <w:rPr>
          <w:rFonts w:asciiTheme="minorEastAsia" w:eastAsiaTheme="minorEastAsia" w:hAnsiTheme="minorEastAsia"/>
        </w:rPr>
      </w:pPr>
      <w:r w:rsidRPr="008357ED">
        <w:rPr>
          <w:rFonts w:asciiTheme="minorEastAsia" w:eastAsiaTheme="minorEastAsia" w:hAnsiTheme="minorEastAsia" w:hint="eastAsia"/>
        </w:rPr>
        <w:t xml:space="preserve">　（２）「特定求職者雇用開発助成金（被災者雇用開発コース）」</w:t>
      </w:r>
    </w:p>
    <w:p w14:paraId="771C76F0" w14:textId="7BBA37C9" w:rsidR="0006576A" w:rsidRPr="00702864" w:rsidRDefault="0006576A" w:rsidP="008249D9">
      <w:pPr>
        <w:jc w:val="left"/>
        <w:rPr>
          <w:rFonts w:asciiTheme="minorEastAsia" w:eastAsiaTheme="minorEastAsia" w:hAnsiTheme="minorEastAsia"/>
          <w:spacing w:val="30"/>
          <w:kern w:val="0"/>
          <w:sz w:val="22"/>
          <w:u w:val="single"/>
        </w:rPr>
      </w:pPr>
      <w:r w:rsidRPr="008357ED">
        <w:rPr>
          <w:rFonts w:asciiTheme="minorEastAsia" w:eastAsiaTheme="minorEastAsia" w:hAnsiTheme="minorEastAsia" w:hint="eastAsia"/>
        </w:rPr>
        <w:t xml:space="preserve">　（３）「特定求職者雇用開発助成金（発達障害者・難治性疾患患者雇用開発コース）」</w:t>
      </w:r>
    </w:p>
    <w:sectPr w:rsidR="0006576A" w:rsidRPr="00702864" w:rsidSect="00DE4E67">
      <w:pgSz w:w="11906" w:h="16838" w:code="9"/>
      <w:pgMar w:top="851" w:right="1558" w:bottom="426" w:left="1531" w:header="851" w:footer="992" w:gutter="0"/>
      <w:cols w:space="425"/>
      <w:docGrid w:type="lines" w:linePitch="346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AAEF9" w14:textId="77777777" w:rsidR="00565495" w:rsidRDefault="00565495">
      <w:r>
        <w:separator/>
      </w:r>
    </w:p>
  </w:endnote>
  <w:endnote w:type="continuationSeparator" w:id="0">
    <w:p w14:paraId="7E712D30" w14:textId="77777777" w:rsidR="00565495" w:rsidRDefault="0056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B4865" w14:textId="77777777" w:rsidR="00565495" w:rsidRDefault="00565495">
      <w:r>
        <w:separator/>
      </w:r>
    </w:p>
  </w:footnote>
  <w:footnote w:type="continuationSeparator" w:id="0">
    <w:p w14:paraId="57F31D94" w14:textId="77777777" w:rsidR="00565495" w:rsidRDefault="00565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73"/>
  <w:displayHorizontalDrawingGridEvery w:val="0"/>
  <w:displayVerticalDrawingGridEvery w:val="2"/>
  <w:characterSpacingControl w:val="compressPunctuation"/>
  <w:hdrShapeDefaults>
    <o:shapedefaults v:ext="edit" spidmax="115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E2"/>
    <w:rsid w:val="00000661"/>
    <w:rsid w:val="00022845"/>
    <w:rsid w:val="0005116D"/>
    <w:rsid w:val="0006576A"/>
    <w:rsid w:val="0008320C"/>
    <w:rsid w:val="0009036D"/>
    <w:rsid w:val="000A1BDE"/>
    <w:rsid w:val="000A5030"/>
    <w:rsid w:val="000A5662"/>
    <w:rsid w:val="000D06C2"/>
    <w:rsid w:val="000D4520"/>
    <w:rsid w:val="000E4082"/>
    <w:rsid w:val="000F1DFF"/>
    <w:rsid w:val="000F457D"/>
    <w:rsid w:val="000F7A1F"/>
    <w:rsid w:val="0011686F"/>
    <w:rsid w:val="00174815"/>
    <w:rsid w:val="00185224"/>
    <w:rsid w:val="0019101F"/>
    <w:rsid w:val="001B3C2E"/>
    <w:rsid w:val="001B4734"/>
    <w:rsid w:val="001B4FF0"/>
    <w:rsid w:val="001E0E4B"/>
    <w:rsid w:val="001E64E2"/>
    <w:rsid w:val="001F1F7A"/>
    <w:rsid w:val="001F5201"/>
    <w:rsid w:val="001F654F"/>
    <w:rsid w:val="00200A92"/>
    <w:rsid w:val="002077ED"/>
    <w:rsid w:val="00214472"/>
    <w:rsid w:val="002300FA"/>
    <w:rsid w:val="00234BA5"/>
    <w:rsid w:val="00235AE5"/>
    <w:rsid w:val="0025116E"/>
    <w:rsid w:val="00251EFF"/>
    <w:rsid w:val="0026134C"/>
    <w:rsid w:val="00265916"/>
    <w:rsid w:val="0027018C"/>
    <w:rsid w:val="002956E2"/>
    <w:rsid w:val="002A401C"/>
    <w:rsid w:val="002B0EA3"/>
    <w:rsid w:val="002B346B"/>
    <w:rsid w:val="002D7A1A"/>
    <w:rsid w:val="002F0E87"/>
    <w:rsid w:val="002F3F91"/>
    <w:rsid w:val="002F4B8E"/>
    <w:rsid w:val="003101D2"/>
    <w:rsid w:val="003107F6"/>
    <w:rsid w:val="003201DD"/>
    <w:rsid w:val="0032044A"/>
    <w:rsid w:val="00323830"/>
    <w:rsid w:val="00334CC0"/>
    <w:rsid w:val="00342630"/>
    <w:rsid w:val="00343A9A"/>
    <w:rsid w:val="003550A7"/>
    <w:rsid w:val="00362CD3"/>
    <w:rsid w:val="003631C8"/>
    <w:rsid w:val="00384387"/>
    <w:rsid w:val="00395572"/>
    <w:rsid w:val="003A20A9"/>
    <w:rsid w:val="003E6671"/>
    <w:rsid w:val="003F21BA"/>
    <w:rsid w:val="00404890"/>
    <w:rsid w:val="0040517C"/>
    <w:rsid w:val="00405851"/>
    <w:rsid w:val="004068EE"/>
    <w:rsid w:val="0041040F"/>
    <w:rsid w:val="0041107E"/>
    <w:rsid w:val="004134D9"/>
    <w:rsid w:val="004156FE"/>
    <w:rsid w:val="00416377"/>
    <w:rsid w:val="00416A43"/>
    <w:rsid w:val="00417006"/>
    <w:rsid w:val="004324E1"/>
    <w:rsid w:val="004327F4"/>
    <w:rsid w:val="0045236E"/>
    <w:rsid w:val="00463816"/>
    <w:rsid w:val="004700E9"/>
    <w:rsid w:val="00470291"/>
    <w:rsid w:val="00472FAC"/>
    <w:rsid w:val="00473A41"/>
    <w:rsid w:val="00480B66"/>
    <w:rsid w:val="00482D75"/>
    <w:rsid w:val="00486BC1"/>
    <w:rsid w:val="00486BD1"/>
    <w:rsid w:val="00487DFB"/>
    <w:rsid w:val="004A4ACC"/>
    <w:rsid w:val="004C17F1"/>
    <w:rsid w:val="004C3890"/>
    <w:rsid w:val="004C726E"/>
    <w:rsid w:val="004E4C4D"/>
    <w:rsid w:val="004E5A54"/>
    <w:rsid w:val="004F3BB7"/>
    <w:rsid w:val="005008EF"/>
    <w:rsid w:val="0050482B"/>
    <w:rsid w:val="00504AB7"/>
    <w:rsid w:val="00525304"/>
    <w:rsid w:val="00527176"/>
    <w:rsid w:val="00532038"/>
    <w:rsid w:val="00535972"/>
    <w:rsid w:val="00537740"/>
    <w:rsid w:val="005426D7"/>
    <w:rsid w:val="00542B38"/>
    <w:rsid w:val="00544E67"/>
    <w:rsid w:val="00545DD5"/>
    <w:rsid w:val="00561815"/>
    <w:rsid w:val="00563EBA"/>
    <w:rsid w:val="00565495"/>
    <w:rsid w:val="00574ED5"/>
    <w:rsid w:val="00585CE7"/>
    <w:rsid w:val="0058774C"/>
    <w:rsid w:val="005905E7"/>
    <w:rsid w:val="00596261"/>
    <w:rsid w:val="005A3663"/>
    <w:rsid w:val="005A5DE0"/>
    <w:rsid w:val="005B28F7"/>
    <w:rsid w:val="005B34C1"/>
    <w:rsid w:val="005B52FD"/>
    <w:rsid w:val="005C7122"/>
    <w:rsid w:val="005D14EE"/>
    <w:rsid w:val="005D2676"/>
    <w:rsid w:val="005D389D"/>
    <w:rsid w:val="005E4B6C"/>
    <w:rsid w:val="005E5B95"/>
    <w:rsid w:val="005F135F"/>
    <w:rsid w:val="005F3125"/>
    <w:rsid w:val="00604234"/>
    <w:rsid w:val="00612021"/>
    <w:rsid w:val="00626C3C"/>
    <w:rsid w:val="00635957"/>
    <w:rsid w:val="00642A91"/>
    <w:rsid w:val="00651B1A"/>
    <w:rsid w:val="006536FA"/>
    <w:rsid w:val="00654A29"/>
    <w:rsid w:val="0067464B"/>
    <w:rsid w:val="0067608B"/>
    <w:rsid w:val="00697691"/>
    <w:rsid w:val="006A7125"/>
    <w:rsid w:val="006B15C0"/>
    <w:rsid w:val="006B3321"/>
    <w:rsid w:val="006E5D4A"/>
    <w:rsid w:val="006F0BAA"/>
    <w:rsid w:val="006F26FE"/>
    <w:rsid w:val="00702864"/>
    <w:rsid w:val="0070452B"/>
    <w:rsid w:val="00705CD5"/>
    <w:rsid w:val="0070709A"/>
    <w:rsid w:val="00724146"/>
    <w:rsid w:val="00730E26"/>
    <w:rsid w:val="0074180F"/>
    <w:rsid w:val="00744852"/>
    <w:rsid w:val="007449A9"/>
    <w:rsid w:val="00761B82"/>
    <w:rsid w:val="00763506"/>
    <w:rsid w:val="00782CDE"/>
    <w:rsid w:val="007874AE"/>
    <w:rsid w:val="00796543"/>
    <w:rsid w:val="007B1FEF"/>
    <w:rsid w:val="007B79B2"/>
    <w:rsid w:val="007C23A0"/>
    <w:rsid w:val="007C785A"/>
    <w:rsid w:val="007D3E21"/>
    <w:rsid w:val="007E4608"/>
    <w:rsid w:val="007F16D6"/>
    <w:rsid w:val="007F2416"/>
    <w:rsid w:val="007F6EB8"/>
    <w:rsid w:val="007F77FF"/>
    <w:rsid w:val="0080266B"/>
    <w:rsid w:val="00802FCE"/>
    <w:rsid w:val="00805607"/>
    <w:rsid w:val="008125D6"/>
    <w:rsid w:val="008131A3"/>
    <w:rsid w:val="0081643B"/>
    <w:rsid w:val="008249D9"/>
    <w:rsid w:val="00832DF1"/>
    <w:rsid w:val="008357ED"/>
    <w:rsid w:val="0084554F"/>
    <w:rsid w:val="0085519E"/>
    <w:rsid w:val="008600ED"/>
    <w:rsid w:val="00862A28"/>
    <w:rsid w:val="00862FEE"/>
    <w:rsid w:val="0087227E"/>
    <w:rsid w:val="00873C7D"/>
    <w:rsid w:val="0087441A"/>
    <w:rsid w:val="00875D96"/>
    <w:rsid w:val="00890F6F"/>
    <w:rsid w:val="008916DB"/>
    <w:rsid w:val="00893A96"/>
    <w:rsid w:val="00894D87"/>
    <w:rsid w:val="00897FB6"/>
    <w:rsid w:val="008A34E8"/>
    <w:rsid w:val="008A3697"/>
    <w:rsid w:val="008B0179"/>
    <w:rsid w:val="008B2DF4"/>
    <w:rsid w:val="008B6C6A"/>
    <w:rsid w:val="008C57D4"/>
    <w:rsid w:val="008E4B93"/>
    <w:rsid w:val="009030F0"/>
    <w:rsid w:val="00904628"/>
    <w:rsid w:val="00913335"/>
    <w:rsid w:val="00925B41"/>
    <w:rsid w:val="00942C1A"/>
    <w:rsid w:val="0094553C"/>
    <w:rsid w:val="00955C60"/>
    <w:rsid w:val="00957AD7"/>
    <w:rsid w:val="009806FE"/>
    <w:rsid w:val="00981592"/>
    <w:rsid w:val="0099288B"/>
    <w:rsid w:val="009C4C10"/>
    <w:rsid w:val="009D22E5"/>
    <w:rsid w:val="009D376E"/>
    <w:rsid w:val="009E235D"/>
    <w:rsid w:val="009E4F2B"/>
    <w:rsid w:val="00A135E8"/>
    <w:rsid w:val="00A41CE9"/>
    <w:rsid w:val="00A42F88"/>
    <w:rsid w:val="00A50680"/>
    <w:rsid w:val="00A51A0D"/>
    <w:rsid w:val="00A53730"/>
    <w:rsid w:val="00A55148"/>
    <w:rsid w:val="00A608E9"/>
    <w:rsid w:val="00A667E1"/>
    <w:rsid w:val="00A67FB6"/>
    <w:rsid w:val="00A70491"/>
    <w:rsid w:val="00A7223A"/>
    <w:rsid w:val="00A90E0D"/>
    <w:rsid w:val="00A91C2B"/>
    <w:rsid w:val="00A95D0E"/>
    <w:rsid w:val="00A974D2"/>
    <w:rsid w:val="00AA0597"/>
    <w:rsid w:val="00AA7E21"/>
    <w:rsid w:val="00AB2B58"/>
    <w:rsid w:val="00AB576F"/>
    <w:rsid w:val="00AC2ABE"/>
    <w:rsid w:val="00AE565B"/>
    <w:rsid w:val="00AE66F2"/>
    <w:rsid w:val="00AE724D"/>
    <w:rsid w:val="00AE7EA6"/>
    <w:rsid w:val="00AF22FC"/>
    <w:rsid w:val="00AF3BD4"/>
    <w:rsid w:val="00AF7764"/>
    <w:rsid w:val="00B00695"/>
    <w:rsid w:val="00B010E7"/>
    <w:rsid w:val="00B1040E"/>
    <w:rsid w:val="00B10503"/>
    <w:rsid w:val="00B20A1B"/>
    <w:rsid w:val="00B25EDA"/>
    <w:rsid w:val="00B40C14"/>
    <w:rsid w:val="00B43037"/>
    <w:rsid w:val="00B44C52"/>
    <w:rsid w:val="00B51371"/>
    <w:rsid w:val="00B53EB4"/>
    <w:rsid w:val="00B54D97"/>
    <w:rsid w:val="00B60E51"/>
    <w:rsid w:val="00B67A7B"/>
    <w:rsid w:val="00B82148"/>
    <w:rsid w:val="00B82BFA"/>
    <w:rsid w:val="00B84416"/>
    <w:rsid w:val="00B97C4B"/>
    <w:rsid w:val="00BA010C"/>
    <w:rsid w:val="00BA1639"/>
    <w:rsid w:val="00BA1FB7"/>
    <w:rsid w:val="00BA7C26"/>
    <w:rsid w:val="00BB7F6D"/>
    <w:rsid w:val="00BC2201"/>
    <w:rsid w:val="00BC4FA2"/>
    <w:rsid w:val="00BC522D"/>
    <w:rsid w:val="00BC6F64"/>
    <w:rsid w:val="00BE70CD"/>
    <w:rsid w:val="00BF1BA5"/>
    <w:rsid w:val="00BF3FDB"/>
    <w:rsid w:val="00BF5A8D"/>
    <w:rsid w:val="00C01CEC"/>
    <w:rsid w:val="00C04453"/>
    <w:rsid w:val="00C10E5A"/>
    <w:rsid w:val="00C14A54"/>
    <w:rsid w:val="00C17FF4"/>
    <w:rsid w:val="00C314EC"/>
    <w:rsid w:val="00C37D66"/>
    <w:rsid w:val="00C62103"/>
    <w:rsid w:val="00C64093"/>
    <w:rsid w:val="00C77AF6"/>
    <w:rsid w:val="00C842AF"/>
    <w:rsid w:val="00C90A89"/>
    <w:rsid w:val="00C90E33"/>
    <w:rsid w:val="00C97780"/>
    <w:rsid w:val="00CB318B"/>
    <w:rsid w:val="00CC394D"/>
    <w:rsid w:val="00CD2325"/>
    <w:rsid w:val="00CD2956"/>
    <w:rsid w:val="00CD29A0"/>
    <w:rsid w:val="00CD386E"/>
    <w:rsid w:val="00CE08E4"/>
    <w:rsid w:val="00CE4CBD"/>
    <w:rsid w:val="00CF1A31"/>
    <w:rsid w:val="00D127A5"/>
    <w:rsid w:val="00D1496D"/>
    <w:rsid w:val="00D158B3"/>
    <w:rsid w:val="00D208BF"/>
    <w:rsid w:val="00D24B5E"/>
    <w:rsid w:val="00D44F5D"/>
    <w:rsid w:val="00D52124"/>
    <w:rsid w:val="00D543F4"/>
    <w:rsid w:val="00D56F13"/>
    <w:rsid w:val="00D6548F"/>
    <w:rsid w:val="00D75E2A"/>
    <w:rsid w:val="00D93BDF"/>
    <w:rsid w:val="00D94651"/>
    <w:rsid w:val="00DB056C"/>
    <w:rsid w:val="00DB1BEB"/>
    <w:rsid w:val="00DB551C"/>
    <w:rsid w:val="00DB58C3"/>
    <w:rsid w:val="00DC34BD"/>
    <w:rsid w:val="00DD340E"/>
    <w:rsid w:val="00DE30E6"/>
    <w:rsid w:val="00DE4E67"/>
    <w:rsid w:val="00DE62B8"/>
    <w:rsid w:val="00DF556F"/>
    <w:rsid w:val="00E052FC"/>
    <w:rsid w:val="00E06706"/>
    <w:rsid w:val="00E1001B"/>
    <w:rsid w:val="00E165C3"/>
    <w:rsid w:val="00E31DFC"/>
    <w:rsid w:val="00E32FC4"/>
    <w:rsid w:val="00E36FCE"/>
    <w:rsid w:val="00E418D8"/>
    <w:rsid w:val="00E45E51"/>
    <w:rsid w:val="00E45EFB"/>
    <w:rsid w:val="00E522B2"/>
    <w:rsid w:val="00E60C7C"/>
    <w:rsid w:val="00E67411"/>
    <w:rsid w:val="00E901ED"/>
    <w:rsid w:val="00E91062"/>
    <w:rsid w:val="00E96B2D"/>
    <w:rsid w:val="00EA23BA"/>
    <w:rsid w:val="00EA26F7"/>
    <w:rsid w:val="00EA45C1"/>
    <w:rsid w:val="00EB1CB8"/>
    <w:rsid w:val="00EB316F"/>
    <w:rsid w:val="00ED6208"/>
    <w:rsid w:val="00EE10D0"/>
    <w:rsid w:val="00EE578E"/>
    <w:rsid w:val="00F00031"/>
    <w:rsid w:val="00F1344E"/>
    <w:rsid w:val="00F223AB"/>
    <w:rsid w:val="00F30AD6"/>
    <w:rsid w:val="00F312E9"/>
    <w:rsid w:val="00F33F11"/>
    <w:rsid w:val="00F34F2B"/>
    <w:rsid w:val="00F35439"/>
    <w:rsid w:val="00F401A1"/>
    <w:rsid w:val="00F41816"/>
    <w:rsid w:val="00F45F7E"/>
    <w:rsid w:val="00F55FAB"/>
    <w:rsid w:val="00F56F85"/>
    <w:rsid w:val="00F74F74"/>
    <w:rsid w:val="00F94455"/>
    <w:rsid w:val="00FA10C4"/>
    <w:rsid w:val="00FA5272"/>
    <w:rsid w:val="00FA6A5E"/>
    <w:rsid w:val="00FB10EE"/>
    <w:rsid w:val="00FC49D5"/>
    <w:rsid w:val="00FD409D"/>
    <w:rsid w:val="00FD62C8"/>
    <w:rsid w:val="00FE73A7"/>
    <w:rsid w:val="00FF0D40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>
      <v:textbox inset="5.85pt,.7pt,5.85pt,.7pt"/>
    </o:shapedefaults>
    <o:shapelayout v:ext="edit">
      <o:idmap v:ext="edit" data="1"/>
    </o:shapelayout>
  </w:shapeDefaults>
  <w:decimalSymbol w:val="."/>
  <w:listSeparator w:val=","/>
  <w14:docId w14:val="009B5A41"/>
  <w15:docId w15:val="{ADB83263-B7E3-4DBF-A9E9-A063D2A6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sz w:val="18"/>
    </w:rPr>
  </w:style>
  <w:style w:type="table" w:styleId="a6">
    <w:name w:val="Table Grid"/>
    <w:basedOn w:val="a1"/>
    <w:rsid w:val="006F0B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4C72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C726E"/>
    <w:rPr>
      <w:kern w:val="2"/>
      <w:sz w:val="21"/>
      <w:szCs w:val="24"/>
    </w:rPr>
  </w:style>
  <w:style w:type="paragraph" w:styleId="a9">
    <w:name w:val="footer"/>
    <w:basedOn w:val="a"/>
    <w:link w:val="aa"/>
    <w:rsid w:val="004C72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C726E"/>
    <w:rPr>
      <w:kern w:val="2"/>
      <w:sz w:val="21"/>
      <w:szCs w:val="24"/>
    </w:rPr>
  </w:style>
  <w:style w:type="paragraph" w:customStyle="1" w:styleId="Default">
    <w:name w:val="Default"/>
    <w:rsid w:val="00BB7F6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Balloon Text"/>
    <w:basedOn w:val="a"/>
    <w:link w:val="ac"/>
    <w:rsid w:val="00674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7464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020093\&#12487;&#12473;&#12463;&#12488;&#12483;&#12503;\&#25913;&#65306;&#38599;&#29992;&#22888;&#21169;&#37329;&#20132;&#20184;&#35201;&#32177;&#12288;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改：雇用奨励金交付要綱　様式.dot</Template>
  <TotalTime>2</TotalTime>
  <Pages>1</Pages>
  <Words>576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>福井市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creator>近藤　愛子</dc:creator>
  <cp:lastModifiedBy>LSN901804</cp:lastModifiedBy>
  <cp:revision>4</cp:revision>
  <cp:lastPrinted>2021-03-29T04:09:00Z</cp:lastPrinted>
  <dcterms:created xsi:type="dcterms:W3CDTF">2023-04-30T09:03:00Z</dcterms:created>
  <dcterms:modified xsi:type="dcterms:W3CDTF">2023-05-09T00:38:00Z</dcterms:modified>
</cp:coreProperties>
</file>