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286E" w14:textId="25963543" w:rsidR="0006576A" w:rsidRPr="00CD2325" w:rsidRDefault="0031322D" w:rsidP="0006576A">
      <w:pPr>
        <w:rPr>
          <w:rFonts w:asciiTheme="minorEastAsia" w:eastAsiaTheme="minorEastAsia" w:hAnsiTheme="minorEastAsia"/>
          <w:sz w:val="1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6323" wp14:editId="46FA792C">
                <wp:simplePos x="0" y="0"/>
                <wp:positionH relativeFrom="column">
                  <wp:posOffset>3914775</wp:posOffset>
                </wp:positionH>
                <wp:positionV relativeFrom="paragraph">
                  <wp:posOffset>-415925</wp:posOffset>
                </wp:positionV>
                <wp:extent cx="1979930" cy="590550"/>
                <wp:effectExtent l="0" t="0" r="20320" b="1905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06470" w14:textId="77777777" w:rsidR="0031322D" w:rsidRDefault="0031322D" w:rsidP="0031322D">
                            <w:pPr>
                              <w:jc w:val="center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hd w:val="pct15" w:color="auto" w:fill="FFFFFF"/>
                              </w:rPr>
                              <w:t xml:space="preserve">　　　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部の書き込みを</w:t>
                            </w:r>
                          </w:p>
                          <w:p w14:paraId="62C9F70D" w14:textId="77777777" w:rsidR="0031322D" w:rsidRDefault="0031322D" w:rsidP="0031322D">
                            <w:pPr>
                              <w:jc w:val="center"/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063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308.25pt;margin-top:-32.75pt;width:155.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">
                <v:textbox>
                  <w:txbxContent>
                    <w:p w14:paraId="30706470" w14:textId="77777777" w:rsidR="0031322D" w:rsidRDefault="0031322D" w:rsidP="0031322D">
                      <w:pPr>
                        <w:jc w:val="center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 w:hint="eastAsia"/>
                          <w:shd w:val="pct15" w:color="auto" w:fill="FFFFFF"/>
                        </w:rPr>
                        <w:t xml:space="preserve">　　　　</w:t>
                      </w:r>
                      <w:r>
                        <w:rPr>
                          <w:rFonts w:eastAsia="ＭＳ ゴシック" w:hint="eastAsia"/>
                        </w:rPr>
                        <w:t>部の書き込みを</w:t>
                      </w:r>
                    </w:p>
                    <w:p w14:paraId="62C9F70D" w14:textId="77777777" w:rsidR="0031322D" w:rsidRDefault="0031322D" w:rsidP="0031322D">
                      <w:pPr>
                        <w:jc w:val="center"/>
                      </w:pPr>
                      <w:r>
                        <w:rPr>
                          <w:rFonts w:eastAsia="ＭＳ ゴシック" w:hint="eastAsia"/>
                        </w:rPr>
                        <w:t>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06576A" w:rsidRPr="00CD2325">
        <w:rPr>
          <w:rFonts w:asciiTheme="minorEastAsia" w:eastAsiaTheme="minorEastAsia" w:hAnsiTheme="minorEastAsia" w:hint="eastAsia"/>
          <w:sz w:val="18"/>
        </w:rPr>
        <w:t>様式第</w:t>
      </w:r>
      <w:r w:rsidR="0006576A" w:rsidRPr="00CE08E4">
        <w:rPr>
          <w:rFonts w:asciiTheme="minorEastAsia" w:eastAsiaTheme="minorEastAsia" w:hAnsiTheme="minorEastAsia" w:hint="eastAsia"/>
          <w:sz w:val="18"/>
        </w:rPr>
        <w:t>４</w:t>
      </w:r>
      <w:r w:rsidR="0006576A" w:rsidRPr="00CD2325">
        <w:rPr>
          <w:rFonts w:asciiTheme="minorEastAsia" w:eastAsiaTheme="minorEastAsia" w:hAnsiTheme="minorEastAsia" w:hint="eastAsia"/>
          <w:sz w:val="18"/>
        </w:rPr>
        <w:t>号（第</w:t>
      </w:r>
      <w:r w:rsidR="00177059">
        <w:rPr>
          <w:rFonts w:asciiTheme="minorEastAsia" w:eastAsiaTheme="minorEastAsia" w:hAnsiTheme="minorEastAsia" w:hint="eastAsia"/>
          <w:sz w:val="18"/>
        </w:rPr>
        <w:t>１０</w:t>
      </w:r>
      <w:r w:rsidR="0006576A" w:rsidRPr="00CD2325">
        <w:rPr>
          <w:rFonts w:asciiTheme="minorEastAsia" w:eastAsiaTheme="minorEastAsia" w:hAnsiTheme="minorEastAsia" w:hint="eastAsia"/>
          <w:sz w:val="18"/>
        </w:rPr>
        <w:t>条関係）</w:t>
      </w:r>
    </w:p>
    <w:p w14:paraId="3F66EB83" w14:textId="73D30E45" w:rsidR="0006576A" w:rsidRPr="00CD2325" w:rsidRDefault="0006576A" w:rsidP="0006576A">
      <w:pPr>
        <w:pStyle w:val="Default"/>
        <w:ind w:firstLineChars="1600" w:firstLine="352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31322D">
        <w:rPr>
          <w:rFonts w:asciiTheme="minorEastAsia" w:eastAsiaTheme="minorEastAsia" w:hAnsiTheme="minorEastAsia" w:hint="eastAsia"/>
          <w:color w:val="auto"/>
          <w:sz w:val="22"/>
          <w:szCs w:val="22"/>
          <w:shd w:val="pct15" w:color="auto" w:fill="FFFFFF"/>
        </w:rPr>
        <w:t xml:space="preserve">　　年　　月　　日</w:t>
      </w:r>
      <w:r w:rsidRPr="00CD2325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6A65DB7A" w14:textId="771183ED" w:rsidR="0006576A" w:rsidRPr="00CD2325" w:rsidRDefault="0006576A" w:rsidP="0006576A">
      <w:pPr>
        <w:pStyle w:val="Default"/>
        <w:ind w:firstLineChars="1600" w:firstLine="3520"/>
        <w:jc w:val="righ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60A1BDD2" w14:textId="2F5D534A" w:rsidR="0006576A" w:rsidRPr="00CD2325" w:rsidRDefault="007E149F" w:rsidP="0006576A">
      <w:pPr>
        <w:pStyle w:val="Default"/>
        <w:ind w:firstLineChars="100" w:firstLine="240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455EB460" wp14:editId="395075D6">
                <wp:simplePos x="0" y="0"/>
                <wp:positionH relativeFrom="column">
                  <wp:posOffset>-770866</wp:posOffset>
                </wp:positionH>
                <wp:positionV relativeFrom="paragraph">
                  <wp:posOffset>264795</wp:posOffset>
                </wp:positionV>
                <wp:extent cx="4752975" cy="2181225"/>
                <wp:effectExtent l="0" t="0" r="28575" b="2857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F8E0C95" w14:textId="77777777" w:rsidR="0031322D" w:rsidRPr="00F84D7E" w:rsidRDefault="0031322D" w:rsidP="003132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支給総額の５分の１の金額が上限額を超える場合は、上限額を記入。</w:t>
                            </w:r>
                          </w:p>
                          <w:tbl>
                            <w:tblPr>
                              <w:tblStyle w:val="a6"/>
                              <w:tblW w:w="6474" w:type="dxa"/>
                              <w:tblInd w:w="4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7"/>
                              <w:gridCol w:w="4567"/>
                            </w:tblGrid>
                            <w:tr w:rsidR="00F84D7E" w14:paraId="01135F1D" w14:textId="77777777" w:rsidTr="00F84D7E">
                              <w:tc>
                                <w:tcPr>
                                  <w:tcW w:w="1907" w:type="dxa"/>
                                </w:tcPr>
                                <w:p w14:paraId="607B90BD" w14:textId="528BDFB1" w:rsidR="00F84D7E" w:rsidRPr="00F84D7E" w:rsidRDefault="00F84D7E" w:rsidP="00F84D7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対象労働者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</w:tcPr>
                                <w:p w14:paraId="7F6C8410" w14:textId="7506AE40" w:rsidR="00F84D7E" w:rsidRPr="00F84D7E" w:rsidRDefault="00F84D7E" w:rsidP="00F84D7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上限額</w:t>
                                  </w:r>
                                </w:p>
                              </w:tc>
                            </w:tr>
                            <w:tr w:rsidR="00F84D7E" w14:paraId="29B8E0D3" w14:textId="77777777" w:rsidTr="00F84D7E">
                              <w:trPr>
                                <w:trHeight w:val="626"/>
                              </w:trPr>
                              <w:tc>
                                <w:tcPr>
                                  <w:tcW w:w="1907" w:type="dxa"/>
                                </w:tcPr>
                                <w:p w14:paraId="7E7D755E" w14:textId="77777777" w:rsidR="00F84D7E" w:rsidRPr="00F84D7E" w:rsidRDefault="00F84D7E" w:rsidP="0031322D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</w:p>
                                <w:p w14:paraId="5F349467" w14:textId="38EACEF8" w:rsidR="00F84D7E" w:rsidRPr="00F84D7E" w:rsidRDefault="00F84D7E" w:rsidP="0031322D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発達障害者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vAlign w:val="center"/>
                                </w:tcPr>
                                <w:p w14:paraId="7709DD24" w14:textId="77777777" w:rsidR="00F84D7E" w:rsidRPr="00F84D7E" w:rsidRDefault="00F84D7E" w:rsidP="0031322D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２０４</w:t>
                                  </w: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０００円</w:t>
                                  </w:r>
                                </w:p>
                                <w:p w14:paraId="7F2E2E73" w14:textId="3D0EACD9" w:rsidR="00F84D7E" w:rsidRPr="00F84D7E" w:rsidRDefault="00F84D7E" w:rsidP="0031322D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（短時間労働者の場合　１３６，０００円）</w:t>
                                  </w:r>
                                </w:p>
                              </w:tc>
                            </w:tr>
                            <w:tr w:rsidR="00F84D7E" w14:paraId="430022DA" w14:textId="77777777" w:rsidTr="00F84D7E">
                              <w:trPr>
                                <w:trHeight w:val="1103"/>
                              </w:trPr>
                              <w:tc>
                                <w:tcPr>
                                  <w:tcW w:w="1907" w:type="dxa"/>
                                </w:tcPr>
                                <w:p w14:paraId="2D0339A2" w14:textId="77777777" w:rsidR="00F84D7E" w:rsidRPr="00F84D7E" w:rsidRDefault="00F84D7E" w:rsidP="0031322D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母子家庭の母等</w:t>
                                  </w:r>
                                </w:p>
                                <w:p w14:paraId="4B5AAB19" w14:textId="77777777" w:rsidR="00F84D7E" w:rsidRPr="00F84D7E" w:rsidRDefault="00F84D7E" w:rsidP="0031322D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父子家庭の父</w:t>
                                  </w:r>
                                </w:p>
                                <w:p w14:paraId="415A856D" w14:textId="77777777" w:rsidR="00F84D7E" w:rsidRPr="00F84D7E" w:rsidRDefault="00F84D7E" w:rsidP="0031322D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東日本大震災被災者</w:t>
                                  </w:r>
                                </w:p>
                                <w:p w14:paraId="3495B99F" w14:textId="4A5BAC51" w:rsidR="00F84D7E" w:rsidRPr="00F84D7E" w:rsidRDefault="00F84D7E" w:rsidP="0031322D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就職氷河期</w:t>
                                  </w:r>
                                  <w:r w:rsidR="007063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世代</w:t>
                                  </w:r>
                                </w:p>
                              </w:tc>
                              <w:tc>
                                <w:tcPr>
                                  <w:tcW w:w="4567" w:type="dxa"/>
                                  <w:vAlign w:val="center"/>
                                </w:tcPr>
                                <w:p w14:paraId="095343A9" w14:textId="77777777" w:rsidR="00F84D7E" w:rsidRPr="00F84D7E" w:rsidRDefault="00F84D7E" w:rsidP="00F84D7E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１４４</w:t>
                                  </w: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０００円</w:t>
                                  </w:r>
                                </w:p>
                                <w:p w14:paraId="6EFEE0BA" w14:textId="0A755ECF" w:rsidR="00F84D7E" w:rsidRPr="00F84D7E" w:rsidRDefault="00F84D7E" w:rsidP="0031322D">
                                  <w:pPr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（短時間労働者の場合　</w:t>
                                  </w:r>
                                  <w:r w:rsidR="00BA590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９</w:t>
                                  </w:r>
                                  <w:r w:rsidRPr="00F84D7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６，０００円）</w:t>
                                  </w:r>
                                </w:p>
                              </w:tc>
                            </w:tr>
                          </w:tbl>
                          <w:p w14:paraId="7048C730" w14:textId="77777777" w:rsidR="00F84D7E" w:rsidRPr="00F84D7E" w:rsidRDefault="00F84D7E" w:rsidP="00F84D7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4AAFD1E" w14:textId="77777777" w:rsidR="0031322D" w:rsidRPr="00F84D7E" w:rsidRDefault="0031322D" w:rsidP="003132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上限額を超えない場合は、千円未満を切り捨て</w:t>
                            </w:r>
                          </w:p>
                          <w:p w14:paraId="7EBD1D2B" w14:textId="4524C53F" w:rsidR="0031322D" w:rsidRPr="00F84D7E" w:rsidRDefault="0031322D" w:rsidP="0031322D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</w:t>
                            </w: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母子家庭の母等で</w:t>
                            </w:r>
                            <w:r w:rsid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１２３，４５６</w:t>
                            </w: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円だった場合、交付申請額は</w:t>
                            </w:r>
                            <w:r w:rsid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１２３，０００</w:t>
                            </w: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EB460" id="正方形/長方形 33" o:spid="_x0000_s1027" style="position:absolute;left:0;text-align:left;margin-left:-60.7pt;margin-top:20.85pt;width:374.25pt;height:171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" fillcolor="window" strokecolor="windowText">
                <v:textbox inset="5.85pt,.7pt,5.85pt,.7pt">
                  <w:txbxContent>
                    <w:p w14:paraId="6F8E0C95" w14:textId="77777777" w:rsidR="0031322D" w:rsidRPr="00F84D7E" w:rsidRDefault="0031322D" w:rsidP="0031322D">
                      <w:pPr>
                        <w:rPr>
                          <w:sz w:val="20"/>
                          <w:szCs w:val="20"/>
                        </w:rPr>
                      </w:pPr>
                      <w:r w:rsidRPr="00F84D7E">
                        <w:rPr>
                          <w:rFonts w:hint="eastAsia"/>
                          <w:sz w:val="20"/>
                          <w:szCs w:val="20"/>
                        </w:rPr>
                        <w:t>支給総額の５分の１の金額が上限額を超える場合は、上限額を記入。</w:t>
                      </w:r>
                    </w:p>
                    <w:tbl>
                      <w:tblPr>
                        <w:tblStyle w:val="a6"/>
                        <w:tblW w:w="6474" w:type="dxa"/>
                        <w:tblInd w:w="438" w:type="dxa"/>
                        <w:tblLook w:val="04A0" w:firstRow="1" w:lastRow="0" w:firstColumn="1" w:lastColumn="0" w:noHBand="0" w:noVBand="1"/>
                      </w:tblPr>
                      <w:tblGrid>
                        <w:gridCol w:w="1907"/>
                        <w:gridCol w:w="4567"/>
                      </w:tblGrid>
                      <w:tr w:rsidR="00F84D7E" w14:paraId="01135F1D" w14:textId="77777777" w:rsidTr="00F84D7E">
                        <w:tc>
                          <w:tcPr>
                            <w:tcW w:w="1907" w:type="dxa"/>
                          </w:tcPr>
                          <w:p w14:paraId="607B90BD" w14:textId="528BDFB1" w:rsidR="00F84D7E" w:rsidRPr="00F84D7E" w:rsidRDefault="00F84D7E" w:rsidP="00F84D7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対象労働者</w:t>
                            </w:r>
                          </w:p>
                        </w:tc>
                        <w:tc>
                          <w:tcPr>
                            <w:tcW w:w="4567" w:type="dxa"/>
                          </w:tcPr>
                          <w:p w14:paraId="7F6C8410" w14:textId="7506AE40" w:rsidR="00F84D7E" w:rsidRPr="00F84D7E" w:rsidRDefault="00F84D7E" w:rsidP="00F84D7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上限額</w:t>
                            </w:r>
                          </w:p>
                        </w:tc>
                      </w:tr>
                      <w:tr w:rsidR="00F84D7E" w14:paraId="29B8E0D3" w14:textId="77777777" w:rsidTr="00F84D7E">
                        <w:trPr>
                          <w:trHeight w:val="626"/>
                        </w:trPr>
                        <w:tc>
                          <w:tcPr>
                            <w:tcW w:w="1907" w:type="dxa"/>
                          </w:tcPr>
                          <w:p w14:paraId="7E7D755E" w14:textId="77777777" w:rsidR="00F84D7E" w:rsidRPr="00F84D7E" w:rsidRDefault="00F84D7E" w:rsidP="003132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障害者</w:t>
                            </w:r>
                          </w:p>
                          <w:p w14:paraId="5F349467" w14:textId="38EACEF8" w:rsidR="00F84D7E" w:rsidRPr="00F84D7E" w:rsidRDefault="00F84D7E" w:rsidP="003132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発達障害者</w:t>
                            </w:r>
                          </w:p>
                        </w:tc>
                        <w:tc>
                          <w:tcPr>
                            <w:tcW w:w="4567" w:type="dxa"/>
                            <w:vAlign w:val="center"/>
                          </w:tcPr>
                          <w:p w14:paraId="7709DD24" w14:textId="77777777" w:rsidR="00F84D7E" w:rsidRPr="00F84D7E" w:rsidRDefault="00F84D7E" w:rsidP="003132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２０４</w:t>
                            </w: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０００円</w:t>
                            </w:r>
                          </w:p>
                          <w:p w14:paraId="7F2E2E73" w14:textId="3D0EACD9" w:rsidR="00F84D7E" w:rsidRPr="00F84D7E" w:rsidRDefault="00F84D7E" w:rsidP="003132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（短時間労働者の場合　１３６，０００円）</w:t>
                            </w:r>
                          </w:p>
                        </w:tc>
                      </w:tr>
                      <w:tr w:rsidR="00F84D7E" w14:paraId="430022DA" w14:textId="77777777" w:rsidTr="00F84D7E">
                        <w:trPr>
                          <w:trHeight w:val="1103"/>
                        </w:trPr>
                        <w:tc>
                          <w:tcPr>
                            <w:tcW w:w="1907" w:type="dxa"/>
                          </w:tcPr>
                          <w:p w14:paraId="2D0339A2" w14:textId="77777777" w:rsidR="00F84D7E" w:rsidRPr="00F84D7E" w:rsidRDefault="00F84D7E" w:rsidP="003132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母子家庭の母等</w:t>
                            </w:r>
                          </w:p>
                          <w:p w14:paraId="4B5AAB19" w14:textId="77777777" w:rsidR="00F84D7E" w:rsidRPr="00F84D7E" w:rsidRDefault="00F84D7E" w:rsidP="003132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父子家庭の父</w:t>
                            </w:r>
                          </w:p>
                          <w:p w14:paraId="415A856D" w14:textId="77777777" w:rsidR="00F84D7E" w:rsidRPr="00F84D7E" w:rsidRDefault="00F84D7E" w:rsidP="003132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東日本大震災被災者</w:t>
                            </w:r>
                          </w:p>
                          <w:p w14:paraId="3495B99F" w14:textId="4A5BAC51" w:rsidR="00F84D7E" w:rsidRPr="00F84D7E" w:rsidRDefault="00F84D7E" w:rsidP="003132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就職氷河期</w:t>
                            </w:r>
                            <w:r w:rsidR="007063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世代</w:t>
                            </w:r>
                          </w:p>
                        </w:tc>
                        <w:tc>
                          <w:tcPr>
                            <w:tcW w:w="4567" w:type="dxa"/>
                            <w:vAlign w:val="center"/>
                          </w:tcPr>
                          <w:p w14:paraId="095343A9" w14:textId="77777777" w:rsidR="00F84D7E" w:rsidRPr="00F84D7E" w:rsidRDefault="00F84D7E" w:rsidP="00F84D7E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１４４</w:t>
                            </w: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０００円</w:t>
                            </w:r>
                          </w:p>
                          <w:p w14:paraId="6EFEE0BA" w14:textId="0A755ECF" w:rsidR="00F84D7E" w:rsidRPr="00F84D7E" w:rsidRDefault="00F84D7E" w:rsidP="0031322D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（短時間労働者の場合　</w:t>
                            </w:r>
                            <w:r w:rsidR="00BA59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</w:t>
                            </w:r>
                            <w:r w:rsidRPr="00F84D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６，０００円）</w:t>
                            </w:r>
                          </w:p>
                        </w:tc>
                      </w:tr>
                    </w:tbl>
                    <w:p w14:paraId="7048C730" w14:textId="77777777" w:rsidR="00F84D7E" w:rsidRPr="00F84D7E" w:rsidRDefault="00F84D7E" w:rsidP="00F84D7E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 w14:paraId="14AAFD1E" w14:textId="77777777" w:rsidR="0031322D" w:rsidRPr="00F84D7E" w:rsidRDefault="0031322D" w:rsidP="0031322D">
                      <w:pPr>
                        <w:rPr>
                          <w:sz w:val="20"/>
                          <w:szCs w:val="20"/>
                        </w:rPr>
                      </w:pPr>
                      <w:r w:rsidRPr="00F84D7E">
                        <w:rPr>
                          <w:rFonts w:hint="eastAsia"/>
                          <w:sz w:val="20"/>
                          <w:szCs w:val="20"/>
                        </w:rPr>
                        <w:t>上限額を超えない場合は、千円未満を切り捨て</w:t>
                      </w:r>
                    </w:p>
                    <w:p w14:paraId="7EBD1D2B" w14:textId="4524C53F" w:rsidR="0031322D" w:rsidRPr="00F84D7E" w:rsidRDefault="0031322D" w:rsidP="0031322D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84D7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F84D7E">
                        <w:rPr>
                          <w:rFonts w:hint="eastAsia"/>
                          <w:sz w:val="18"/>
                          <w:szCs w:val="18"/>
                        </w:rPr>
                        <w:t>例</w:t>
                      </w:r>
                      <w:r w:rsidRPr="00F84D7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F84D7E">
                        <w:rPr>
                          <w:rFonts w:hint="eastAsia"/>
                          <w:sz w:val="18"/>
                          <w:szCs w:val="18"/>
                        </w:rPr>
                        <w:t xml:space="preserve">　母子家庭の母等で</w:t>
                      </w:r>
                      <w:r w:rsidR="00F84D7E">
                        <w:rPr>
                          <w:rFonts w:hint="eastAsia"/>
                          <w:sz w:val="18"/>
                          <w:szCs w:val="18"/>
                        </w:rPr>
                        <w:t>１２３，４５６</w:t>
                      </w:r>
                      <w:r w:rsidRPr="00F84D7E">
                        <w:rPr>
                          <w:rFonts w:hint="eastAsia"/>
                          <w:sz w:val="18"/>
                          <w:szCs w:val="18"/>
                        </w:rPr>
                        <w:t>円だった場合、交付申請額は</w:t>
                      </w:r>
                      <w:r w:rsidR="00F84D7E">
                        <w:rPr>
                          <w:rFonts w:hint="eastAsia"/>
                          <w:sz w:val="18"/>
                          <w:szCs w:val="18"/>
                        </w:rPr>
                        <w:t>１２３，０００</w:t>
                      </w:r>
                      <w:r w:rsidRPr="00F84D7E">
                        <w:rPr>
                          <w:rFonts w:hint="eastAsia"/>
                          <w:sz w:val="18"/>
                          <w:szCs w:val="18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06576A" w:rsidRPr="00CD2325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福 井 市 </w:t>
      </w:r>
      <w:r w:rsidR="004C17F1">
        <w:rPr>
          <w:rFonts w:asciiTheme="minorEastAsia" w:eastAsiaTheme="minorEastAsia" w:hAnsiTheme="minorEastAsia" w:hint="eastAsia"/>
          <w:color w:val="auto"/>
          <w:sz w:val="22"/>
          <w:szCs w:val="22"/>
        </w:rPr>
        <w:t>長　宛</w:t>
      </w:r>
      <w:r w:rsidR="0006576A" w:rsidRPr="00CD2325">
        <w:rPr>
          <w:rFonts w:asciiTheme="minorEastAsia" w:eastAsiaTheme="minorEastAsia" w:hAnsiTheme="minorEastAsia"/>
          <w:color w:val="auto"/>
          <w:sz w:val="22"/>
          <w:szCs w:val="22"/>
        </w:rPr>
        <w:t xml:space="preserve"> </w:t>
      </w:r>
    </w:p>
    <w:p w14:paraId="7E9C32F4" w14:textId="6C987214" w:rsidR="00177059" w:rsidRDefault="0006576A" w:rsidP="00177059">
      <w:pPr>
        <w:spacing w:line="276" w:lineRule="auto"/>
        <w:ind w:leftChars="100" w:left="210" w:firstLineChars="700" w:firstLine="3850"/>
        <w:jc w:val="left"/>
        <w:rPr>
          <w:rFonts w:asciiTheme="minorEastAsia" w:eastAsiaTheme="minorEastAsia" w:hAnsiTheme="minorEastAsia"/>
          <w:kern w:val="0"/>
          <w:sz w:val="22"/>
          <w:szCs w:val="22"/>
          <w:shd w:val="pct15" w:color="auto" w:fill="FFFFFF"/>
        </w:rPr>
      </w:pPr>
      <w:r w:rsidRPr="00177059">
        <w:rPr>
          <w:rFonts w:asciiTheme="minorEastAsia" w:eastAsiaTheme="minorEastAsia" w:hAnsiTheme="minorEastAsia" w:hint="eastAsia"/>
          <w:spacing w:val="165"/>
          <w:kern w:val="0"/>
          <w:sz w:val="22"/>
          <w:szCs w:val="22"/>
          <w:fitText w:val="1320" w:id="-1808502271"/>
        </w:rPr>
        <w:t>所在</w:t>
      </w:r>
      <w:r w:rsidRPr="00177059">
        <w:rPr>
          <w:rFonts w:asciiTheme="minorEastAsia" w:eastAsiaTheme="minorEastAsia" w:hAnsiTheme="minorEastAsia" w:hint="eastAsia"/>
          <w:kern w:val="0"/>
          <w:sz w:val="22"/>
          <w:szCs w:val="22"/>
          <w:fitText w:val="1320" w:id="-1808502271"/>
        </w:rPr>
        <w:t>地</w:t>
      </w:r>
      <w:r w:rsidR="0031322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31322D">
        <w:rPr>
          <w:rFonts w:asciiTheme="minorEastAsia" w:eastAsiaTheme="minorEastAsia" w:hAnsiTheme="minorEastAsia" w:hint="eastAsia"/>
          <w:kern w:val="0"/>
          <w:sz w:val="22"/>
          <w:szCs w:val="22"/>
          <w:shd w:val="pct15" w:color="auto" w:fill="FFFFFF"/>
        </w:rPr>
        <w:t xml:space="preserve">　　　　　　　　　　　</w:t>
      </w:r>
      <w:r w:rsidR="00177059">
        <w:rPr>
          <w:rFonts w:asciiTheme="minorEastAsia" w:eastAsiaTheme="minorEastAsia" w:hAnsiTheme="minorEastAsia" w:hint="eastAsia"/>
          <w:kern w:val="0"/>
          <w:sz w:val="22"/>
          <w:szCs w:val="22"/>
          <w:shd w:val="pct15" w:color="auto" w:fill="FFFFFF"/>
        </w:rPr>
        <w:t xml:space="preserve">　　</w:t>
      </w:r>
      <w:r w:rsidR="0031322D">
        <w:rPr>
          <w:rFonts w:asciiTheme="minorEastAsia" w:eastAsiaTheme="minorEastAsia" w:hAnsiTheme="minorEastAsia" w:hint="eastAsia"/>
          <w:kern w:val="0"/>
          <w:sz w:val="22"/>
          <w:szCs w:val="22"/>
          <w:shd w:val="pct15" w:color="auto" w:fill="FFFFFF"/>
        </w:rPr>
        <w:t xml:space="preserve">　　</w:t>
      </w:r>
    </w:p>
    <w:p w14:paraId="5C0AB106" w14:textId="28D7094B" w:rsidR="00177059" w:rsidRDefault="00177059" w:rsidP="00177059">
      <w:pPr>
        <w:spacing w:line="276" w:lineRule="auto"/>
        <w:ind w:leftChars="100" w:left="210" w:firstLineChars="1050" w:firstLine="3843"/>
        <w:jc w:val="left"/>
        <w:rPr>
          <w:rFonts w:asciiTheme="minorEastAsia" w:eastAsiaTheme="minorEastAsia" w:hAnsiTheme="minorEastAsia"/>
          <w:kern w:val="0"/>
          <w:sz w:val="22"/>
          <w:szCs w:val="22"/>
          <w:shd w:val="pct15" w:color="auto" w:fill="FFFFFF"/>
        </w:rPr>
      </w:pPr>
      <w:r w:rsidRPr="00177059">
        <w:rPr>
          <w:rFonts w:asciiTheme="minorEastAsia" w:eastAsiaTheme="minorEastAsia" w:hAnsiTheme="minorEastAsia" w:hint="eastAsia"/>
          <w:spacing w:val="73"/>
          <w:kern w:val="0"/>
          <w:sz w:val="22"/>
          <w:szCs w:val="22"/>
          <w:fitText w:val="1320" w:id="-1808502016"/>
        </w:rPr>
        <w:t>事業所</w:t>
      </w:r>
      <w:r w:rsidRPr="00177059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320" w:id="-1808502016"/>
        </w:rPr>
        <w:t>名</w:t>
      </w:r>
      <w:r w:rsidR="0031322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31322D">
        <w:rPr>
          <w:rFonts w:asciiTheme="minorEastAsia" w:eastAsiaTheme="minorEastAsia" w:hAnsiTheme="minorEastAsia" w:hint="eastAsia"/>
          <w:kern w:val="0"/>
          <w:sz w:val="22"/>
          <w:szCs w:val="22"/>
          <w:shd w:val="pct15" w:color="auto" w:fill="FFFFFF"/>
        </w:rPr>
        <w:t xml:space="preserve">　　　　　　 </w:t>
      </w:r>
      <w:r>
        <w:rPr>
          <w:rFonts w:asciiTheme="minorEastAsia" w:eastAsiaTheme="minorEastAsia" w:hAnsiTheme="minorEastAsia" w:hint="eastAsia"/>
          <w:kern w:val="0"/>
          <w:sz w:val="22"/>
          <w:szCs w:val="22"/>
          <w:shd w:val="pct15" w:color="auto" w:fill="FFFFFF"/>
        </w:rPr>
        <w:t xml:space="preserve">　　　　</w:t>
      </w:r>
      <w:r w:rsidR="0031322D">
        <w:rPr>
          <w:rFonts w:asciiTheme="minorEastAsia" w:eastAsiaTheme="minorEastAsia" w:hAnsiTheme="minorEastAsia" w:hint="eastAsia"/>
          <w:kern w:val="0"/>
          <w:sz w:val="22"/>
          <w:szCs w:val="22"/>
          <w:shd w:val="pct15" w:color="auto" w:fill="FFFFFF"/>
        </w:rPr>
        <w:t xml:space="preserve"> 　　　　</w:t>
      </w:r>
    </w:p>
    <w:p w14:paraId="29E9ABAC" w14:textId="2C8C2323" w:rsidR="0006576A" w:rsidRPr="00177059" w:rsidRDefault="0006576A" w:rsidP="00177059">
      <w:pPr>
        <w:spacing w:line="276" w:lineRule="auto"/>
        <w:ind w:firstLineChars="1700" w:firstLine="3740"/>
        <w:jc w:val="left"/>
        <w:rPr>
          <w:rFonts w:asciiTheme="minorEastAsia" w:eastAsiaTheme="minorEastAsia" w:hAnsiTheme="minorEastAsia"/>
          <w:kern w:val="0"/>
          <w:sz w:val="22"/>
          <w:szCs w:val="22"/>
          <w:shd w:val="pct15" w:color="auto" w:fill="FFFFFF"/>
        </w:rPr>
      </w:pPr>
      <w:r w:rsidRPr="00BA7C26">
        <w:rPr>
          <w:rFonts w:asciiTheme="minorEastAsia" w:eastAsiaTheme="minorEastAsia" w:hAnsiTheme="minorEastAsia" w:hint="eastAsia"/>
          <w:kern w:val="0"/>
          <w:sz w:val="22"/>
          <w:szCs w:val="22"/>
        </w:rPr>
        <w:t>代表者</w:t>
      </w:r>
      <w:r w:rsidR="00BA7C26" w:rsidRPr="00CE08E4">
        <w:rPr>
          <w:rFonts w:asciiTheme="minorEastAsia" w:eastAsiaTheme="minorEastAsia" w:hAnsiTheme="minorEastAsia" w:hint="eastAsia"/>
          <w:kern w:val="0"/>
          <w:sz w:val="22"/>
          <w:szCs w:val="22"/>
        </w:rPr>
        <w:t>職</w:t>
      </w:r>
      <w:r w:rsidRPr="00BA7C26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  <w:r w:rsidRPr="00CD2325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Pr="0031322D">
        <w:rPr>
          <w:rFonts w:asciiTheme="minorEastAsia" w:eastAsiaTheme="minorEastAsia" w:hAnsiTheme="minorEastAsia" w:hint="eastAsia"/>
          <w:kern w:val="0"/>
          <w:sz w:val="22"/>
          <w:szCs w:val="22"/>
          <w:shd w:val="pct15" w:color="auto" w:fill="FFFFFF"/>
        </w:rPr>
        <w:t xml:space="preserve">　　　　　　　　</w:t>
      </w:r>
      <w:r w:rsidR="00177059">
        <w:rPr>
          <w:rFonts w:asciiTheme="minorEastAsia" w:eastAsiaTheme="minorEastAsia" w:hAnsiTheme="minorEastAsia" w:hint="eastAsia"/>
          <w:kern w:val="0"/>
          <w:sz w:val="22"/>
          <w:szCs w:val="22"/>
          <w:shd w:val="pct15" w:color="auto" w:fill="FFFFFF"/>
        </w:rPr>
        <w:t xml:space="preserve">　　</w:t>
      </w:r>
      <w:r w:rsidRPr="0031322D">
        <w:rPr>
          <w:rFonts w:asciiTheme="minorEastAsia" w:eastAsiaTheme="minorEastAsia" w:hAnsiTheme="minorEastAsia" w:hint="eastAsia"/>
          <w:kern w:val="0"/>
          <w:sz w:val="22"/>
          <w:szCs w:val="22"/>
          <w:shd w:val="pct15" w:color="auto" w:fill="FFFFFF"/>
        </w:rPr>
        <w:t xml:space="preserve">　　　</w:t>
      </w:r>
      <w:r w:rsidR="0031322D">
        <w:rPr>
          <w:rFonts w:asciiTheme="minorEastAsia" w:eastAsiaTheme="minorEastAsia" w:hAnsiTheme="minorEastAsia" w:hint="eastAsia"/>
          <w:kern w:val="0"/>
          <w:sz w:val="22"/>
          <w:szCs w:val="22"/>
          <w:shd w:val="pct15" w:color="auto" w:fill="FFFFFF"/>
        </w:rPr>
        <w:t xml:space="preserve">   </w:t>
      </w:r>
    </w:p>
    <w:p w14:paraId="046B9D89" w14:textId="03467169" w:rsidR="0031322D" w:rsidRPr="00CD2325" w:rsidRDefault="0031322D" w:rsidP="0031322D">
      <w:pPr>
        <w:jc w:val="center"/>
        <w:rPr>
          <w:rFonts w:asciiTheme="minorEastAsia" w:eastAsiaTheme="minorEastAsia" w:hAnsiTheme="minorEastAsia"/>
          <w:kern w:val="0"/>
          <w:sz w:val="22"/>
        </w:rPr>
      </w:pPr>
    </w:p>
    <w:p w14:paraId="2F873F27" w14:textId="6F59E9F9" w:rsidR="0006576A" w:rsidRPr="00CD2325" w:rsidRDefault="0006576A" w:rsidP="0006576A">
      <w:pPr>
        <w:jc w:val="center"/>
        <w:rPr>
          <w:rFonts w:asciiTheme="minorEastAsia" w:eastAsiaTheme="minorEastAsia" w:hAnsiTheme="minorEastAsia"/>
          <w:kern w:val="0"/>
          <w:sz w:val="28"/>
        </w:rPr>
      </w:pPr>
      <w:r w:rsidRPr="00CD2325">
        <w:rPr>
          <w:rFonts w:asciiTheme="minorEastAsia" w:eastAsiaTheme="minorEastAsia" w:hAnsiTheme="minorEastAsia" w:hint="eastAsia"/>
          <w:kern w:val="0"/>
          <w:sz w:val="28"/>
        </w:rPr>
        <w:t>福井市雇用奨励金交付申請書</w:t>
      </w:r>
    </w:p>
    <w:p w14:paraId="728E7F5A" w14:textId="1FEA2B02" w:rsidR="0006576A" w:rsidRPr="00CD2325" w:rsidRDefault="0006576A" w:rsidP="0006576A">
      <w:pPr>
        <w:rPr>
          <w:rFonts w:asciiTheme="minorEastAsia" w:eastAsiaTheme="minorEastAsia" w:hAnsiTheme="minorEastAsia"/>
          <w:kern w:val="0"/>
          <w:sz w:val="22"/>
        </w:rPr>
      </w:pPr>
    </w:p>
    <w:p w14:paraId="7008A78D" w14:textId="244B2D64" w:rsidR="00177059" w:rsidRDefault="0006576A" w:rsidP="0006576A">
      <w:pPr>
        <w:rPr>
          <w:rFonts w:asciiTheme="minorEastAsia" w:eastAsiaTheme="minorEastAsia" w:hAnsiTheme="minorEastAsia"/>
          <w:kern w:val="0"/>
        </w:rPr>
      </w:pPr>
      <w:r w:rsidRPr="00CD2325">
        <w:rPr>
          <w:rFonts w:asciiTheme="minorEastAsia" w:eastAsiaTheme="minorEastAsia" w:hAnsiTheme="minorEastAsia" w:hint="eastAsia"/>
          <w:kern w:val="0"/>
        </w:rPr>
        <w:t xml:space="preserve">　</w:t>
      </w:r>
      <w:r w:rsidR="000D4520">
        <w:rPr>
          <w:rFonts w:asciiTheme="minorEastAsia" w:eastAsiaTheme="minorEastAsia" w:hAnsiTheme="minorEastAsia" w:hint="eastAsia"/>
          <w:kern w:val="0"/>
        </w:rPr>
        <w:t>みだし</w:t>
      </w:r>
      <w:r w:rsidRPr="00CD2325">
        <w:rPr>
          <w:rFonts w:asciiTheme="minorEastAsia" w:eastAsiaTheme="minorEastAsia" w:hAnsiTheme="minorEastAsia" w:hint="eastAsia"/>
          <w:kern w:val="0"/>
        </w:rPr>
        <w:t>の奨励金の交付を受けたいので、福井市雇用奨励金交付要綱第</w:t>
      </w:r>
      <w:r w:rsidR="00177059">
        <w:rPr>
          <w:rFonts w:asciiTheme="minorEastAsia" w:eastAsiaTheme="minorEastAsia" w:hAnsiTheme="minorEastAsia" w:hint="eastAsia"/>
          <w:kern w:val="0"/>
        </w:rPr>
        <w:t>１０</w:t>
      </w:r>
      <w:r w:rsidRPr="00CD2325">
        <w:rPr>
          <w:rFonts w:asciiTheme="minorEastAsia" w:eastAsiaTheme="minorEastAsia" w:hAnsiTheme="minorEastAsia" w:hint="eastAsia"/>
          <w:kern w:val="0"/>
        </w:rPr>
        <w:t>条の規定に</w:t>
      </w:r>
    </w:p>
    <w:p w14:paraId="5FB884C6" w14:textId="43740DD6" w:rsidR="0006576A" w:rsidRPr="00C11A4B" w:rsidRDefault="0006576A" w:rsidP="0006576A">
      <w:pPr>
        <w:rPr>
          <w:rFonts w:asciiTheme="minorEastAsia" w:eastAsiaTheme="minorEastAsia" w:hAnsiTheme="minorEastAsia"/>
          <w:kern w:val="0"/>
        </w:rPr>
      </w:pPr>
      <w:r w:rsidRPr="00CD2325">
        <w:rPr>
          <w:rFonts w:asciiTheme="minorEastAsia" w:eastAsiaTheme="minorEastAsia" w:hAnsiTheme="minorEastAsia" w:hint="eastAsia"/>
          <w:kern w:val="0"/>
        </w:rPr>
        <w:t>基づき､関係書類を添えて申請します。</w:t>
      </w:r>
    </w:p>
    <w:p w14:paraId="44CA7B1E" w14:textId="1F31E452" w:rsidR="0006576A" w:rsidRPr="00CD2325" w:rsidRDefault="0006576A" w:rsidP="0006576A">
      <w:pPr>
        <w:rPr>
          <w:rFonts w:asciiTheme="minorEastAsia" w:eastAsiaTheme="minorEastAsia" w:hAnsiTheme="minorEastAsia"/>
        </w:rPr>
      </w:pPr>
    </w:p>
    <w:tbl>
      <w:tblPr>
        <w:tblW w:w="9814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179"/>
        <w:gridCol w:w="1001"/>
        <w:gridCol w:w="2543"/>
        <w:gridCol w:w="2209"/>
        <w:gridCol w:w="2300"/>
      </w:tblGrid>
      <w:tr w:rsidR="0006576A" w:rsidRPr="00CD2325" w14:paraId="4B0F202C" w14:textId="77777777" w:rsidTr="006F37CD">
        <w:trPr>
          <w:trHeight w:val="516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6E209EA" w14:textId="77777777" w:rsidR="0006576A" w:rsidRPr="00CD2325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被雇用者受給資格認定事項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0B95" w14:textId="77777777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2819" w14:textId="3DB576AA" w:rsidR="0006576A" w:rsidRPr="00CD2325" w:rsidRDefault="00256F0D" w:rsidP="0031322D">
            <w:pPr>
              <w:widowControl/>
              <w:ind w:right="44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755D52A4" wp14:editId="46936485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-114300</wp:posOffset>
                      </wp:positionV>
                      <wp:extent cx="305435" cy="228600"/>
                      <wp:effectExtent l="0" t="0" r="75565" b="571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543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2582C" id="直線コネクタ 4" o:spid="_x0000_s1026" style="position:absolute;left:0;text-align:lef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5pt,-9pt" to="52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">
                      <v:stroke endarrow="block"/>
                    </v:line>
                  </w:pict>
                </mc:Fallback>
              </mc:AlternateContent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                                                      </w:t>
            </w:r>
            <w:r w:rsidR="0006576A"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06576A" w:rsidRPr="00CD2325" w14:paraId="6F24B9AD" w14:textId="77777777" w:rsidTr="006F37CD">
        <w:trPr>
          <w:trHeight w:val="516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10B4" w14:textId="77777777" w:rsidR="0006576A" w:rsidRPr="00CD2325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7F43" w14:textId="77777777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A1E2F" w14:textId="7842155B" w:rsidR="0006576A" w:rsidRPr="00CD2325" w:rsidRDefault="0031322D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                                                             </w:t>
            </w:r>
          </w:p>
        </w:tc>
      </w:tr>
      <w:tr w:rsidR="0006576A" w:rsidRPr="00CD2325" w14:paraId="78C37EBC" w14:textId="77777777" w:rsidTr="006F37CD">
        <w:trPr>
          <w:trHeight w:val="259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4226C" w14:textId="77777777" w:rsidR="0006576A" w:rsidRPr="00CD2325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7DC0" w14:textId="77777777" w:rsidR="0006576A" w:rsidRPr="00CD2325" w:rsidRDefault="0006576A" w:rsidP="0007000A">
            <w:pPr>
              <w:widowControl/>
              <w:spacing w:line="360" w:lineRule="auto"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9F39D" w14:textId="2F67C7E8" w:rsidR="0006576A" w:rsidRPr="00CD2325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福井市</w:t>
            </w:r>
            <w:r w:rsid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                                                        </w:t>
            </w:r>
          </w:p>
        </w:tc>
      </w:tr>
      <w:tr w:rsidR="0006576A" w:rsidRPr="00CD2325" w14:paraId="39E30EB9" w14:textId="77777777" w:rsidTr="006F37CD">
        <w:trPr>
          <w:trHeight w:val="516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1F50B" w14:textId="77777777" w:rsidR="0006576A" w:rsidRPr="00CD2325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B164" w14:textId="77777777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0FAF" w14:textId="18F8A5B6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年</w:t>
            </w:r>
            <w:r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月</w:t>
            </w:r>
            <w:r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9BEA" w14:textId="77777777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種別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45D0F" w14:textId="6282E3F5" w:rsidR="0006576A" w:rsidRPr="00CD2325" w:rsidRDefault="0031322D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                   </w:t>
            </w:r>
          </w:p>
        </w:tc>
      </w:tr>
      <w:tr w:rsidR="0006576A" w:rsidRPr="00CD2325" w14:paraId="51CCD55D" w14:textId="77777777" w:rsidTr="006F37CD">
        <w:trPr>
          <w:trHeight w:val="516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895DD" w14:textId="77777777" w:rsidR="0006576A" w:rsidRPr="00CD2325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2425" w14:textId="77777777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雇用年月日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3F49" w14:textId="5D7FBD0B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　</w:t>
            </w:r>
            <w:r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年</w:t>
            </w:r>
            <w:r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月</w:t>
            </w:r>
            <w:r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日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B4ED" w14:textId="77777777" w:rsidR="0006576A" w:rsidRPr="00CD2325" w:rsidRDefault="0006576A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D5212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国の助成金支給期間満了日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DE08" w14:textId="5F7DAC70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1322D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  <w:shd w:val="pct15" w:color="auto" w:fill="FFFFFF"/>
              </w:rPr>
              <w:fldChar w:fldCharType="begin"/>
            </w:r>
            <w:r w:rsidRPr="0031322D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  <w:shd w:val="pct15" w:color="auto" w:fill="FFFFFF"/>
              </w:rPr>
              <w:instrText>sanitize</w:instrText>
            </w:r>
            <w:r w:rsidRPr="0031322D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  <w:shd w:val="pct15" w:color="auto" w:fill="FFFFFF"/>
              </w:rPr>
              <w:fldChar w:fldCharType="separate"/>
            </w:r>
            <w:r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年</w:t>
            </w:r>
            <w:r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月</w:t>
            </w:r>
            <w:r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日</w:t>
            </w:r>
            <w:r w:rsidRPr="0031322D"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  <w:shd w:val="pct15" w:color="auto" w:fill="FFFFFF"/>
              </w:rPr>
              <w:fldChar w:fldCharType="end"/>
            </w:r>
          </w:p>
        </w:tc>
      </w:tr>
      <w:tr w:rsidR="0006576A" w:rsidRPr="00CD2325" w14:paraId="1080729C" w14:textId="77777777" w:rsidTr="006F37CD">
        <w:trPr>
          <w:trHeight w:val="391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21F50" w14:textId="77777777" w:rsidR="0006576A" w:rsidRPr="00CD2325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0153" w14:textId="77777777" w:rsidR="0006576A" w:rsidRPr="00CD2325" w:rsidRDefault="0006576A" w:rsidP="0007000A">
            <w:pPr>
              <w:widowControl/>
              <w:spacing w:line="0" w:lineRule="atLeas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C220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就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C220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業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BC220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10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5F7AF03" w14:textId="77777777" w:rsidR="0006576A" w:rsidRPr="00CD2325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6576A">
              <w:rPr>
                <w:rFonts w:asciiTheme="minorEastAsia" w:eastAsiaTheme="minorEastAsia" w:hAnsiTheme="minorEastAsia" w:cs="ＭＳ Ｐゴシック" w:hint="eastAsia"/>
                <w:w w:val="68"/>
                <w:kern w:val="0"/>
                <w:sz w:val="22"/>
                <w:szCs w:val="22"/>
                <w:fitText w:val="660" w:id="1554794755"/>
              </w:rPr>
              <w:t>事業所</w:t>
            </w:r>
            <w:r w:rsidRPr="0006576A">
              <w:rPr>
                <w:rFonts w:asciiTheme="minorEastAsia" w:eastAsiaTheme="minorEastAsia" w:hAnsiTheme="minorEastAsia" w:cs="ＭＳ Ｐゴシック" w:hint="eastAsia"/>
                <w:spacing w:val="30"/>
                <w:w w:val="68"/>
                <w:kern w:val="0"/>
                <w:sz w:val="22"/>
                <w:szCs w:val="22"/>
                <w:fitText w:val="660" w:id="1554794755"/>
              </w:rPr>
              <w:t>名</w:t>
            </w:r>
          </w:p>
        </w:tc>
        <w:tc>
          <w:tcPr>
            <w:tcW w:w="7052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1C21B" w14:textId="665A391A" w:rsidR="0006576A" w:rsidRPr="00CD2325" w:rsidRDefault="0031322D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                   </w:t>
            </w:r>
            <w:r w:rsidR="006F37C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　　　　　　　　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      </w:t>
            </w:r>
          </w:p>
        </w:tc>
      </w:tr>
      <w:tr w:rsidR="0006576A" w:rsidRPr="00CD2325" w14:paraId="20568904" w14:textId="77777777" w:rsidTr="006F37CD">
        <w:trPr>
          <w:trHeight w:val="390"/>
          <w:jc w:val="center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97442" w14:textId="77777777" w:rsidR="0006576A" w:rsidRPr="00CD2325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DA8D" w14:textId="77777777" w:rsidR="0006576A" w:rsidRPr="00BC2201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0D24" w14:textId="77777777" w:rsidR="0006576A" w:rsidRPr="00BC2201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BC2201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052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0794" w14:textId="45897560" w:rsidR="0006576A" w:rsidRPr="00CD2325" w:rsidRDefault="00256F0D" w:rsidP="0007000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256F0D">
              <w:rPr>
                <w:rFonts w:asciiTheme="minorEastAsia" w:eastAsiaTheme="minorEastAsia" w:hAnsi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2EFF0B20" wp14:editId="56E66356">
                      <wp:simplePos x="0" y="0"/>
                      <wp:positionH relativeFrom="column">
                        <wp:posOffset>3622040</wp:posOffset>
                      </wp:positionH>
                      <wp:positionV relativeFrom="paragraph">
                        <wp:posOffset>-388620</wp:posOffset>
                      </wp:positionV>
                      <wp:extent cx="0" cy="209550"/>
                      <wp:effectExtent l="76200" t="38100" r="57150" b="190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44F2F" id="直線コネクタ 1" o:spid="_x0000_s1026" style="position:absolute;left:0;text-align:left;flip:y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2pt,-30.6pt" to="285.2pt,-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">
                      <v:stroke endarrow="block"/>
                    </v:line>
                  </w:pict>
                </mc:Fallback>
              </mc:AlternateContent>
            </w:r>
            <w:r w:rsidRPr="00256F0D"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071200" wp14:editId="6957E1CA">
                      <wp:simplePos x="0" y="0"/>
                      <wp:positionH relativeFrom="column">
                        <wp:posOffset>2915920</wp:posOffset>
                      </wp:positionH>
                      <wp:positionV relativeFrom="paragraph">
                        <wp:posOffset>-186055</wp:posOffset>
                      </wp:positionV>
                      <wp:extent cx="1447800" cy="304800"/>
                      <wp:effectExtent l="0" t="0" r="19050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F2A731" w14:textId="77777777" w:rsidR="00256F0D" w:rsidRPr="00F63449" w:rsidRDefault="00256F0D" w:rsidP="00256F0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hd w:val="pct15" w:color="auto" w:fill="FFFFFF"/>
                                    </w:rPr>
                                  </w:pPr>
                                  <w:r w:rsidRPr="00F63449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hd w:val="pct15" w:color="auto" w:fill="FFFFFF"/>
                                    </w:rPr>
                                    <w:t>最終支給時期のもの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71200" id="テキスト ボックス 5" o:spid="_x0000_s1028" type="#_x0000_t202" style="position:absolute;left:0;text-align:left;margin-left:229.6pt;margin-top:-14.65pt;width:114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" fillcolor="white [3201]" strokeweight=".5pt">
                      <v:textbox>
                        <w:txbxContent>
                          <w:p w14:paraId="44F2A731" w14:textId="77777777" w:rsidR="00256F0D" w:rsidRPr="00F63449" w:rsidRDefault="00256F0D" w:rsidP="00256F0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hd w:val="pct15" w:color="auto" w:fill="FFFFFF"/>
                              </w:rPr>
                            </w:pPr>
                            <w:r w:rsidRPr="00F6344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hd w:val="pct15" w:color="auto" w:fill="FFFFFF"/>
                              </w:rPr>
                              <w:t>最終支給時期のもの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576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福井市</w:t>
            </w:r>
            <w:r w:rsid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                                                       </w:t>
            </w:r>
          </w:p>
        </w:tc>
      </w:tr>
      <w:tr w:rsidR="0006576A" w:rsidRPr="00CD2325" w14:paraId="3472AD03" w14:textId="77777777" w:rsidTr="006F37CD">
        <w:trPr>
          <w:trHeight w:val="516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D32689" w14:textId="77777777" w:rsidR="0006576A" w:rsidRPr="00CD2325" w:rsidRDefault="0006576A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A2591" w14:textId="77777777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雇用奨励金支給対象期間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16AD" w14:textId="29E48F36" w:rsidR="0006576A" w:rsidRPr="00953186" w:rsidRDefault="0031322D" w:rsidP="0095318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055E4B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38BCD697" wp14:editId="5B432130">
                      <wp:simplePos x="0" y="0"/>
                      <wp:positionH relativeFrom="column">
                        <wp:posOffset>4580890</wp:posOffset>
                      </wp:positionH>
                      <wp:positionV relativeFrom="paragraph">
                        <wp:posOffset>-2540</wp:posOffset>
                      </wp:positionV>
                      <wp:extent cx="381000" cy="1619250"/>
                      <wp:effectExtent l="0" t="0" r="19050" b="19050"/>
                      <wp:wrapNone/>
                      <wp:docPr id="29" name="正方形/長方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9F46F1" w14:textId="77777777" w:rsidR="0031322D" w:rsidRDefault="0031322D" w:rsidP="0031322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支給対象期間一年間の合計</w:t>
                                  </w:r>
                                </w:p>
                              </w:txbxContent>
                            </wps:txbx>
                            <wps:bodyPr rot="0" vert="eaVert" wrap="square" lIns="74295" tIns="41400" rIns="74295" bIns="41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CD697" id="正方形/長方形 29" o:spid="_x0000_s1029" style="position:absolute;left:0;text-align:left;margin-left:360.7pt;margin-top:-.2pt;width:30pt;height:127.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">
                      <v:textbox style="layout-flow:vertical-ideographic" inset="5.85pt,1.15mm,5.85pt,1.15mm">
                        <w:txbxContent>
                          <w:p w14:paraId="029F46F1" w14:textId="77777777" w:rsidR="0031322D" w:rsidRDefault="0031322D" w:rsidP="0031322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支給対象期間一年間の合計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fldChar w:fldCharType="begin"/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instrText>sanitize</w:instrTex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fldChar w:fldCharType="separate"/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953186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年</w:t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953186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月</w:t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953186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日</w: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fldChar w:fldCharType="end"/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>～</w: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fldChar w:fldCharType="begin"/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instrText>sanitize</w:instrTex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fldChar w:fldCharType="separate"/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953186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年</w:t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953186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月</w:t>
            </w:r>
            <w:r w:rsidR="0006576A" w:rsidRPr="0031322D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　</w:t>
            </w:r>
            <w:r w:rsidR="00953186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2"/>
                <w:szCs w:val="22"/>
                <w:shd w:val="pct15" w:color="auto" w:fill="FFFFFF"/>
              </w:rPr>
              <w:t xml:space="preserve">　</w: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t>日</w:t>
            </w:r>
            <w:r w:rsidR="0006576A" w:rsidRPr="0031322D">
              <w:rPr>
                <w:rFonts w:asciiTheme="minorEastAsia" w:eastAsiaTheme="minorEastAsia" w:hAnsiTheme="minorEastAsia" w:cs="ＭＳ Ｐゴシック"/>
                <w:noProof/>
                <w:kern w:val="0"/>
                <w:sz w:val="22"/>
                <w:szCs w:val="22"/>
                <w:shd w:val="pct15" w:color="auto" w:fill="FFFFFF"/>
              </w:rPr>
              <w:fldChar w:fldCharType="end"/>
            </w:r>
          </w:p>
        </w:tc>
      </w:tr>
      <w:tr w:rsidR="0006576A" w:rsidRPr="00CD2325" w14:paraId="0CAA0CA1" w14:textId="77777777" w:rsidTr="006F37CD">
        <w:trPr>
          <w:trHeight w:val="516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E640E7A" w14:textId="77777777" w:rsidR="0006576A" w:rsidRPr="00CD2325" w:rsidRDefault="0006576A" w:rsidP="0007000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177059">
              <w:rPr>
                <w:rFonts w:asciiTheme="minorEastAsia" w:eastAsiaTheme="minorEastAsia" w:hAnsiTheme="minorEastAsia" w:cs="ＭＳ Ｐゴシック" w:hint="eastAsia"/>
                <w:spacing w:val="88"/>
                <w:kern w:val="0"/>
                <w:sz w:val="22"/>
                <w:szCs w:val="22"/>
                <w:fitText w:val="2200" w:id="1554794756"/>
              </w:rPr>
              <w:t>賃金額等明</w:t>
            </w:r>
            <w:r w:rsidRPr="0017705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fitText w:val="2200" w:id="1554794756"/>
              </w:rPr>
              <w:t>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C359C" w14:textId="77777777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賃金締切日　　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92F6" w14:textId="5ACCD197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shd w:val="pct15" w:color="auto" w:fill="FFFFFF"/>
              </w:rPr>
              <w:t xml:space="preserve">　　　　</w:t>
            </w: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FD9C8" w14:textId="77777777" w:rsidR="0006576A" w:rsidRPr="00CD2325" w:rsidRDefault="0006576A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賃金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支払日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B582" w14:textId="77777777" w:rsidR="0006576A" w:rsidRPr="00CD2325" w:rsidRDefault="0031322D" w:rsidP="0031322D">
            <w:pPr>
              <w:widowControl/>
              <w:ind w:right="4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59A86A82" wp14:editId="2D0AF3B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303530</wp:posOffset>
                      </wp:positionV>
                      <wp:extent cx="1047115" cy="180975"/>
                      <wp:effectExtent l="38100" t="0" r="19685" b="85725"/>
                      <wp:wrapNone/>
                      <wp:docPr id="28" name="直線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11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C4A90" id="直線コネクタ 28" o:spid="_x0000_s1026" style="position:absolute;left:0;text-align:left;flip:x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5pt,23.9pt" to="122.7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">
                      <v:stroke endarrow="block"/>
                    </v:line>
                  </w:pict>
                </mc:Fallback>
              </mc:AlternateContent>
            </w: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shd w:val="pct15" w:color="auto" w:fill="FFFFFF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shd w:val="pct15" w:color="auto" w:fill="FFFFFF"/>
              </w:rPr>
              <w:t xml:space="preserve">      </w:t>
            </w: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Cs w:val="21"/>
                <w:shd w:val="pct15" w:color="auto" w:fill="FFFFFF"/>
              </w:rPr>
              <w:t xml:space="preserve">　</w:t>
            </w:r>
            <w:r w:rsidR="0006576A" w:rsidRPr="00CD2325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日</w:t>
            </w:r>
          </w:p>
        </w:tc>
      </w:tr>
      <w:tr w:rsidR="0031322D" w:rsidRPr="00CD2325" w14:paraId="0C47BCA6" w14:textId="77777777" w:rsidTr="006F37CD">
        <w:trPr>
          <w:trHeight w:val="51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32C24" w14:textId="77777777" w:rsidR="0031322D" w:rsidRPr="00CD2325" w:rsidRDefault="0031322D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4EFF" w14:textId="7907DB84" w:rsidR="0031322D" w:rsidRPr="00CD2325" w:rsidRDefault="0031322D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基本給</w:t>
            </w:r>
          </w:p>
        </w:tc>
        <w:tc>
          <w:tcPr>
            <w:tcW w:w="25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7875" w14:textId="77777777" w:rsidR="0031322D" w:rsidRPr="00ED4C15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Pr="00ED4C1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A08F5" w14:textId="77777777" w:rsidR="0031322D" w:rsidRPr="00ED4C15" w:rsidRDefault="0031322D" w:rsidP="0031322D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    </w:t>
            </w:r>
            <w:r w:rsidRPr="00ED4C1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 </w:t>
            </w:r>
            <w:r w:rsidRPr="00ED4C1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当</w:t>
            </w:r>
          </w:p>
        </w:tc>
        <w:tc>
          <w:tcPr>
            <w:tcW w:w="23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5A6D" w14:textId="77777777" w:rsidR="0031322D" w:rsidRPr="0031322D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31322D" w:rsidRPr="00CD2325" w14:paraId="02AFCA1C" w14:textId="77777777" w:rsidTr="006F37CD">
        <w:trPr>
          <w:trHeight w:val="51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CF6DC" w14:textId="77777777" w:rsidR="0031322D" w:rsidRPr="00CD2325" w:rsidRDefault="0031322D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257E" w14:textId="4404FE18" w:rsidR="0031322D" w:rsidRPr="00CD2325" w:rsidRDefault="0031322D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賞与等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64F3A" w14:textId="77777777" w:rsidR="0031322D" w:rsidRPr="00ED4C15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Pr="00ED4C1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5909" w14:textId="77777777" w:rsidR="0031322D" w:rsidRPr="00ED4C15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</w:t>
            </w:r>
            <w:r w:rsidRPr="00ED4C1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7693" w14:textId="77777777" w:rsidR="0031322D" w:rsidRPr="0031322D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31322D" w:rsidRPr="00CD2325" w14:paraId="28DA19F3" w14:textId="77777777" w:rsidTr="006F37CD">
        <w:trPr>
          <w:trHeight w:val="51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94C72" w14:textId="77777777" w:rsidR="0031322D" w:rsidRPr="00CD2325" w:rsidRDefault="0031322D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74B5" w14:textId="10CA38EE" w:rsidR="0031322D" w:rsidRPr="00CD2325" w:rsidRDefault="0031322D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EC38" w14:textId="77777777" w:rsidR="0031322D" w:rsidRPr="00ED4C15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Pr="00ED4C1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D71E" w14:textId="77777777" w:rsidR="0031322D" w:rsidRPr="00ED4C15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</w:t>
            </w:r>
            <w:r w:rsidRPr="00ED4C1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6B45" w14:textId="77777777" w:rsidR="0031322D" w:rsidRPr="0031322D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31322D" w:rsidRPr="00CD2325" w14:paraId="666FAA99" w14:textId="77777777" w:rsidTr="006F37CD">
        <w:trPr>
          <w:trHeight w:val="51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2379F" w14:textId="77777777" w:rsidR="0031322D" w:rsidRPr="00CD2325" w:rsidRDefault="0031322D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BF62" w14:textId="4121A1CA" w:rsidR="0031322D" w:rsidRPr="00CD2325" w:rsidRDefault="0031322D" w:rsidP="0007000A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C64E" w14:textId="77777777" w:rsidR="0031322D" w:rsidRPr="00ED4C15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Pr="00ED4C1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25E8C" w14:textId="77777777" w:rsidR="0031322D" w:rsidRPr="00ED4C15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</w:t>
            </w:r>
            <w:r w:rsidRPr="00ED4C1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手　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143F" w14:textId="77777777" w:rsidR="0031322D" w:rsidRPr="0031322D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1322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338773" wp14:editId="0BDFF875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28575</wp:posOffset>
                      </wp:positionV>
                      <wp:extent cx="406400" cy="1381125"/>
                      <wp:effectExtent l="0" t="0" r="12700" b="28575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D5777" w14:textId="77777777" w:rsidR="0031322D" w:rsidRDefault="0031322D" w:rsidP="00401B58">
                                  <w:pPr>
                                    <w:ind w:firstLineChars="50" w:firstLine="100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１円未満切捨て</w:t>
                                  </w:r>
                                  <w:r w:rsidRPr="00F60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eaVert" wrap="square" lIns="74295" tIns="41400" rIns="74295" bIns="41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38773" id="正方形/長方形 25" o:spid="_x0000_s1030" style="position:absolute;left:0;text-align:left;margin-left:107.5pt;margin-top:2.25pt;width:32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">
                      <v:textbox style="layout-flow:vertical-ideographic" inset="5.85pt,1.15mm,5.85pt,1.15mm">
                        <w:txbxContent>
                          <w:p w14:paraId="189D5777" w14:textId="77777777" w:rsidR="0031322D" w:rsidRDefault="0031322D" w:rsidP="00401B58">
                            <w:pPr>
                              <w:ind w:firstLineChars="50" w:firstLine="1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１円未満切捨て</w:t>
                            </w:r>
                            <w:r w:rsidRPr="00F606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shd w:val="pct15" w:color="auto" w:fill="FFFFFF"/>
                              </w:rPr>
                              <w:t>※１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31322D" w:rsidRPr="00CD2325" w14:paraId="4024FEAA" w14:textId="77777777" w:rsidTr="006F37CD">
        <w:trPr>
          <w:trHeight w:val="516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9735" w14:textId="77777777" w:rsidR="0031322D" w:rsidRPr="00CD2325" w:rsidRDefault="0031322D" w:rsidP="0007000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AE1B" w14:textId="5635DCEB" w:rsidR="0031322D" w:rsidRPr="00CD2325" w:rsidRDefault="0031322D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4B6464" wp14:editId="29571989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66675</wp:posOffset>
                      </wp:positionV>
                      <wp:extent cx="996315" cy="904875"/>
                      <wp:effectExtent l="0" t="0" r="13335" b="28575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31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28428" w14:textId="77777777" w:rsidR="0031322D" w:rsidRDefault="0031322D" w:rsidP="0031322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賞与等、給与</w:t>
                                  </w:r>
                                </w:p>
                                <w:p w14:paraId="06E4DD62" w14:textId="77777777" w:rsidR="0031322D" w:rsidRDefault="0031322D" w:rsidP="0031322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として支払う</w:t>
                                  </w:r>
                                </w:p>
                                <w:p w14:paraId="150DACD4" w14:textId="77777777" w:rsidR="0031322D" w:rsidRDefault="0031322D" w:rsidP="0031322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もの全てを</w:t>
                                  </w:r>
                                </w:p>
                                <w:p w14:paraId="48AC0BA5" w14:textId="77777777" w:rsidR="0031322D" w:rsidRDefault="0031322D" w:rsidP="0031322D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shd w:val="pct15" w:color="auto" w:fill="FFFFFF"/>
                                    </w:rPr>
                                    <w:t>合計</w:t>
                                  </w:r>
                                </w:p>
                              </w:txbxContent>
                            </wps:txbx>
                            <wps:bodyPr rot="0" vert="eaVert" wrap="square" lIns="74295" tIns="41400" rIns="74295" bIns="41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B6464" id="正方形/長方形 23" o:spid="_x0000_s1031" style="position:absolute;left:0;text-align:left;margin-left:33.95pt;margin-top:5.25pt;width:78.45pt;height:7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">
                      <v:textbox style="layout-flow:vertical-ideographic" inset="5.85pt,1.15mm,5.85pt,1.15mm">
                        <w:txbxContent>
                          <w:p w14:paraId="63928428" w14:textId="77777777" w:rsidR="0031322D" w:rsidRDefault="0031322D" w:rsidP="0031322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賞与等、給与</w:t>
                            </w:r>
                          </w:p>
                          <w:p w14:paraId="06E4DD62" w14:textId="77777777" w:rsidR="0031322D" w:rsidRDefault="0031322D" w:rsidP="0031322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として支払う</w:t>
                            </w:r>
                          </w:p>
                          <w:p w14:paraId="150DACD4" w14:textId="77777777" w:rsidR="0031322D" w:rsidRDefault="0031322D" w:rsidP="0031322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もの全てを</w:t>
                            </w:r>
                          </w:p>
                          <w:p w14:paraId="48AC0BA5" w14:textId="77777777" w:rsidR="0031322D" w:rsidRDefault="0031322D" w:rsidP="0031322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合計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賃金支給総額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4A8E" w14:textId="77777777" w:rsidR="0031322D" w:rsidRPr="00ED4C15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7B6202" wp14:editId="516B93E8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128905</wp:posOffset>
                      </wp:positionV>
                      <wp:extent cx="257175" cy="66675"/>
                      <wp:effectExtent l="0" t="57150" r="0" b="28575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7175" cy="666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56208" id="直線コネクタ 2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10.15pt" to="23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" strokeweight="1pt">
                      <v:stroke endarrow="block"/>
                    </v:line>
                  </w:pict>
                </mc:Fallback>
              </mc:AlternateConten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Pr="00ED4C15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F017" w14:textId="77777777" w:rsidR="0031322D" w:rsidRPr="00CD2325" w:rsidRDefault="0031322D" w:rsidP="0007000A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CD2325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支給総額の５分の１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9FA3" w14:textId="77777777" w:rsidR="0031322D" w:rsidRPr="0031322D" w:rsidRDefault="0031322D" w:rsidP="0051322C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shd w:val="pct15" w:color="auto" w:fill="FFFFFF"/>
              </w:rPr>
              <w:t xml:space="preserve">　　　　　　　　</w:t>
            </w:r>
            <w:r w:rsidRPr="0031322D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16196D" wp14:editId="15DA44E4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130810</wp:posOffset>
                      </wp:positionV>
                      <wp:extent cx="372110" cy="278130"/>
                      <wp:effectExtent l="38100" t="38100" r="27940" b="26670"/>
                      <wp:wrapNone/>
                      <wp:docPr id="24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7211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18567" id="直線コネクタ 24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10.3pt" to="113.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" strokeweight="1pt">
                      <v:stroke endarrow="block"/>
                    </v:line>
                  </w:pict>
                </mc:Fallback>
              </mc:AlternateContent>
            </w:r>
            <w:r w:rsidRPr="0031322D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664AA06A" w14:textId="77777777" w:rsidR="0006576A" w:rsidRPr="00CD2325" w:rsidRDefault="0031322D" w:rsidP="0006576A">
      <w:pPr>
        <w:tabs>
          <w:tab w:val="left" w:pos="540"/>
        </w:tabs>
        <w:spacing w:line="276" w:lineRule="auto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918D95" wp14:editId="7DA79BE0">
                <wp:simplePos x="0" y="0"/>
                <wp:positionH relativeFrom="column">
                  <wp:posOffset>2237740</wp:posOffset>
                </wp:positionH>
                <wp:positionV relativeFrom="paragraph">
                  <wp:posOffset>54610</wp:posOffset>
                </wp:positionV>
                <wp:extent cx="3656330" cy="466725"/>
                <wp:effectExtent l="0" t="0" r="2032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633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5A04" w14:textId="17AA26C5" w:rsidR="0031322D" w:rsidRPr="000A37F8" w:rsidRDefault="0031322D" w:rsidP="0031322D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F606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shd w:val="pct15" w:color="auto" w:fill="FFFFFF"/>
                              </w:rPr>
                              <w:t>※１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shd w:val="pct15" w:color="auto" w:fill="FFFFFF"/>
                              </w:rPr>
                              <w:t xml:space="preserve"> </w:t>
                            </w:r>
                            <w:r w:rsidRPr="00F606C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例えば、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支給</w:t>
                            </w:r>
                            <w:r w:rsidRPr="00F606C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総額の5分の１が</w:t>
                            </w:r>
                            <w:r w:rsidR="001770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２７６，４１１</w:t>
                            </w:r>
                            <w:r w:rsidRPr="008334B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．２３</w:t>
                            </w:r>
                            <w:r w:rsidRPr="00F606C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場合、</w:t>
                            </w:r>
                            <w:r w:rsidR="0017705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２７６，４１１</w:t>
                            </w:r>
                            <w:r w:rsidRPr="00F606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と</w:t>
                            </w:r>
                            <w:r w:rsidRPr="000A37F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18D95" id="正方形/長方形 9" o:spid="_x0000_s1032" style="position:absolute;left:0;text-align:left;margin-left:176.2pt;margin-top:4.3pt;width:287.9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">
                <v:textbox inset="5.85pt,.7pt,5.85pt,.7pt">
                  <w:txbxContent>
                    <w:p w14:paraId="53585A04" w14:textId="17AA26C5" w:rsidR="0031322D" w:rsidRPr="000A37F8" w:rsidRDefault="0031322D" w:rsidP="0031322D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F606CC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shd w:val="pct15" w:color="auto" w:fill="FFFFFF"/>
                        </w:rPr>
                        <w:t>※１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shd w:val="pct15" w:color="auto" w:fill="FFFFFF"/>
                        </w:rPr>
                        <w:t xml:space="preserve"> </w:t>
                      </w:r>
                      <w:r w:rsidRPr="00F606C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shd w:val="pct15" w:color="auto" w:fill="FFFFFF"/>
                        </w:rPr>
                        <w:t>例えば、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shd w:val="pct15" w:color="auto" w:fill="FFFFFF"/>
                        </w:rPr>
                        <w:t>支給</w:t>
                      </w:r>
                      <w:r w:rsidRPr="00F606C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shd w:val="pct15" w:color="auto" w:fill="FFFFFF"/>
                        </w:rPr>
                        <w:t>総額の5分の１が</w:t>
                      </w:r>
                      <w:r w:rsidR="0017705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２７６，４１１</w:t>
                      </w:r>
                      <w:r w:rsidRPr="008334B1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．２３</w:t>
                      </w:r>
                      <w:r w:rsidRPr="00F606C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shd w:val="pct15" w:color="auto" w:fill="FFFFFF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shd w:val="pct15" w:color="auto" w:fill="FFFFFF"/>
                        </w:rPr>
                        <w:t>場合、</w:t>
                      </w:r>
                      <w:r w:rsidR="0017705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２７６，４１１</w:t>
                      </w:r>
                      <w:r w:rsidRPr="00F606CC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  <w:shd w:val="pct15" w:color="auto" w:fill="FFFFFF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shd w:val="pct15" w:color="auto" w:fill="FFFFFF"/>
                        </w:rPr>
                        <w:t>と</w:t>
                      </w:r>
                      <w:r w:rsidRPr="000A37F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shd w:val="pct15" w:color="auto" w:fill="FFFFFF"/>
                        </w:rPr>
                        <w:t>記入</w:t>
                      </w:r>
                    </w:p>
                  </w:txbxContent>
                </v:textbox>
              </v:rect>
            </w:pict>
          </mc:Fallback>
        </mc:AlternateContent>
      </w:r>
    </w:p>
    <w:p w14:paraId="57F8E87C" w14:textId="77777777" w:rsidR="0006576A" w:rsidRPr="00CD2325" w:rsidRDefault="0006576A" w:rsidP="0006576A">
      <w:pPr>
        <w:tabs>
          <w:tab w:val="left" w:pos="540"/>
        </w:tabs>
        <w:spacing w:line="360" w:lineRule="auto"/>
        <w:rPr>
          <w:rFonts w:asciiTheme="minorEastAsia" w:eastAsiaTheme="minorEastAsia" w:hAnsiTheme="minorEastAsia"/>
        </w:rPr>
      </w:pPr>
      <w:r w:rsidRPr="00CD2325">
        <w:rPr>
          <w:rFonts w:asciiTheme="minorEastAsia" w:eastAsiaTheme="minorEastAsia" w:hAnsiTheme="minorEastAsia" w:hint="eastAsia"/>
        </w:rPr>
        <w:t>上記のとおり相違ないことを証明します。</w:t>
      </w:r>
    </w:p>
    <w:p w14:paraId="02FBBF0F" w14:textId="7E5CB86F" w:rsidR="0006576A" w:rsidRPr="00CD2325" w:rsidRDefault="0006576A" w:rsidP="0006576A">
      <w:pPr>
        <w:spacing w:line="360" w:lineRule="auto"/>
        <w:rPr>
          <w:rFonts w:asciiTheme="minorEastAsia" w:eastAsiaTheme="minorEastAsia" w:hAnsiTheme="minorEastAsia"/>
        </w:rPr>
      </w:pPr>
      <w:r w:rsidRPr="00CD2325">
        <w:rPr>
          <w:rFonts w:asciiTheme="minorEastAsia" w:eastAsiaTheme="minorEastAsia" w:hAnsiTheme="minorEastAsia" w:hint="eastAsia"/>
        </w:rPr>
        <w:t xml:space="preserve">　被雇用者自署　　　　　　　　　　　　　　　　　　　　</w:t>
      </w:r>
      <w:r w:rsidRPr="0031322D">
        <w:rPr>
          <w:rFonts w:asciiTheme="minorEastAsia" w:eastAsiaTheme="minorEastAsia" w:hAnsiTheme="minorEastAsia" w:hint="eastAsia"/>
          <w:shd w:val="pct15" w:color="auto" w:fill="FFFFFF"/>
        </w:rPr>
        <w:t xml:space="preserve">　　　　年　　月　　日</w:t>
      </w:r>
    </w:p>
    <w:p w14:paraId="59D4D230" w14:textId="291D462B" w:rsidR="0006576A" w:rsidRPr="0006576A" w:rsidRDefault="0006576A" w:rsidP="00177059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CD2325">
        <w:rPr>
          <w:rFonts w:asciiTheme="minorEastAsia" w:eastAsiaTheme="minorEastAsia" w:hAnsiTheme="minorEastAsia" w:hint="eastAsia"/>
        </w:rPr>
        <w:t xml:space="preserve">住所　</w:t>
      </w:r>
      <w:r w:rsidR="0031322D">
        <w:rPr>
          <w:rFonts w:asciiTheme="minorEastAsia" w:eastAsiaTheme="minorEastAsia" w:hAnsiTheme="minorEastAsia" w:hint="eastAsia"/>
          <w:shd w:val="pct15" w:color="auto" w:fill="FFFFFF"/>
        </w:rPr>
        <w:t xml:space="preserve">　　　　　　　　　　　　　　　　　　　</w:t>
      </w:r>
      <w:r w:rsidRPr="0031322D">
        <w:rPr>
          <w:rFonts w:asciiTheme="minorEastAsia" w:eastAsiaTheme="minorEastAsia" w:hAnsiTheme="minorEastAsia" w:hint="eastAsia"/>
          <w:shd w:val="pct15" w:color="auto" w:fill="FFFFFF"/>
        </w:rPr>
        <w:t xml:space="preserve">　</w:t>
      </w:r>
      <w:r w:rsidRPr="00CD2325">
        <w:rPr>
          <w:rFonts w:asciiTheme="minorEastAsia" w:eastAsiaTheme="minorEastAsia" w:hAnsiTheme="minorEastAsia" w:hint="eastAsia"/>
        </w:rPr>
        <w:t xml:space="preserve">　氏名</w:t>
      </w:r>
      <w:r w:rsidRPr="0031322D">
        <w:rPr>
          <w:rFonts w:asciiTheme="minorEastAsia" w:eastAsiaTheme="minorEastAsia" w:hAnsiTheme="minorEastAsia" w:hint="eastAsia"/>
          <w:shd w:val="pct15" w:color="auto" w:fill="FFFFFF"/>
        </w:rPr>
        <w:t xml:space="preserve">　　　　　　　　　　　　</w:t>
      </w:r>
      <w:r w:rsidR="00177059">
        <w:rPr>
          <w:rFonts w:asciiTheme="minorEastAsia" w:eastAsiaTheme="minorEastAsia" w:hAnsiTheme="minorEastAsia" w:hint="eastAsia"/>
          <w:shd w:val="pct15" w:color="auto" w:fill="FFFFFF"/>
        </w:rPr>
        <w:t xml:space="preserve">　</w:t>
      </w:r>
    </w:p>
    <w:sectPr w:rsidR="0006576A" w:rsidRPr="0006576A" w:rsidSect="00BC2201">
      <w:headerReference w:type="default" r:id="rId6"/>
      <w:pgSz w:w="11906" w:h="16838" w:code="9"/>
      <w:pgMar w:top="1135" w:right="1531" w:bottom="709" w:left="1531" w:header="851" w:footer="992" w:gutter="0"/>
      <w:cols w:space="425"/>
      <w:docGrid w:type="line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6AAC" w14:textId="77777777" w:rsidR="00565495" w:rsidRDefault="00565495">
      <w:r>
        <w:separator/>
      </w:r>
    </w:p>
  </w:endnote>
  <w:endnote w:type="continuationSeparator" w:id="0">
    <w:p w14:paraId="74CAE132" w14:textId="77777777" w:rsidR="00565495" w:rsidRDefault="0056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C772B" w14:textId="77777777" w:rsidR="00565495" w:rsidRDefault="00565495">
      <w:r>
        <w:separator/>
      </w:r>
    </w:p>
  </w:footnote>
  <w:footnote w:type="continuationSeparator" w:id="0">
    <w:p w14:paraId="03F2D989" w14:textId="77777777" w:rsidR="00565495" w:rsidRDefault="0056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349F" w14:textId="77777777" w:rsidR="0031322D" w:rsidRPr="00BA4DA9" w:rsidRDefault="0031322D" w:rsidP="0031322D">
    <w:pPr>
      <w:pStyle w:val="a7"/>
      <w:jc w:val="center"/>
      <w:rPr>
        <w:rFonts w:ascii="ＭＳ Ｐゴシック" w:eastAsia="ＭＳ Ｐゴシック" w:hAnsi="ＭＳ Ｐゴシック"/>
        <w:b/>
        <w:sz w:val="22"/>
        <w:szCs w:val="22"/>
      </w:rPr>
    </w:pPr>
    <w:r w:rsidRPr="00953186">
      <w:rPr>
        <w:rFonts w:ascii="ＭＳ Ｐゴシック" w:eastAsia="ＭＳ Ｐゴシック" w:hAnsi="ＭＳ Ｐゴシック" w:hint="eastAsia"/>
        <w:b/>
        <w:spacing w:val="54"/>
        <w:kern w:val="0"/>
        <w:sz w:val="22"/>
        <w:szCs w:val="22"/>
        <w:fitText w:val="3757" w:id="1673162496"/>
      </w:rPr>
      <w:t xml:space="preserve">～　交付申請書の書き方　</w:t>
    </w:r>
    <w:r w:rsidRPr="00953186">
      <w:rPr>
        <w:rFonts w:ascii="ＭＳ Ｐゴシック" w:eastAsia="ＭＳ Ｐゴシック" w:hAnsi="ＭＳ Ｐゴシック" w:hint="eastAsia"/>
        <w:b/>
        <w:spacing w:val="-5"/>
        <w:kern w:val="0"/>
        <w:sz w:val="22"/>
        <w:szCs w:val="22"/>
        <w:fitText w:val="3757" w:id="1673162496"/>
      </w:rPr>
      <w:t>～</w:t>
    </w:r>
  </w:p>
  <w:p w14:paraId="65C497D1" w14:textId="77777777" w:rsidR="0031322D" w:rsidRPr="0031322D" w:rsidRDefault="003132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E2"/>
    <w:rsid w:val="00000661"/>
    <w:rsid w:val="00022845"/>
    <w:rsid w:val="0005116D"/>
    <w:rsid w:val="0006576A"/>
    <w:rsid w:val="0008320C"/>
    <w:rsid w:val="0009036D"/>
    <w:rsid w:val="000A1BDE"/>
    <w:rsid w:val="000A5030"/>
    <w:rsid w:val="000A5662"/>
    <w:rsid w:val="000D06C2"/>
    <w:rsid w:val="000D4520"/>
    <w:rsid w:val="000E4082"/>
    <w:rsid w:val="000F1DFF"/>
    <w:rsid w:val="000F457D"/>
    <w:rsid w:val="000F7A1F"/>
    <w:rsid w:val="0011686F"/>
    <w:rsid w:val="00174815"/>
    <w:rsid w:val="00177059"/>
    <w:rsid w:val="00185224"/>
    <w:rsid w:val="0019101F"/>
    <w:rsid w:val="001B4734"/>
    <w:rsid w:val="001B4FF0"/>
    <w:rsid w:val="001E0E4B"/>
    <w:rsid w:val="001E64E2"/>
    <w:rsid w:val="001F1F7A"/>
    <w:rsid w:val="001F654F"/>
    <w:rsid w:val="00200A92"/>
    <w:rsid w:val="002077ED"/>
    <w:rsid w:val="00214472"/>
    <w:rsid w:val="00234BA5"/>
    <w:rsid w:val="0025116E"/>
    <w:rsid w:val="00251EFF"/>
    <w:rsid w:val="00256F0D"/>
    <w:rsid w:val="00265916"/>
    <w:rsid w:val="0027018C"/>
    <w:rsid w:val="002956E2"/>
    <w:rsid w:val="002A401C"/>
    <w:rsid w:val="002B346B"/>
    <w:rsid w:val="002D7A1A"/>
    <w:rsid w:val="002F0E87"/>
    <w:rsid w:val="002F3F91"/>
    <w:rsid w:val="002F4B8E"/>
    <w:rsid w:val="003101D2"/>
    <w:rsid w:val="003107F6"/>
    <w:rsid w:val="0031322D"/>
    <w:rsid w:val="003201DD"/>
    <w:rsid w:val="0032044A"/>
    <w:rsid w:val="00323830"/>
    <w:rsid w:val="00334CC0"/>
    <w:rsid w:val="00342630"/>
    <w:rsid w:val="00343A9A"/>
    <w:rsid w:val="003550A7"/>
    <w:rsid w:val="00362CD3"/>
    <w:rsid w:val="003631C8"/>
    <w:rsid w:val="00384387"/>
    <w:rsid w:val="00395572"/>
    <w:rsid w:val="003E6671"/>
    <w:rsid w:val="003F21BA"/>
    <w:rsid w:val="00404890"/>
    <w:rsid w:val="0040517C"/>
    <w:rsid w:val="00405851"/>
    <w:rsid w:val="004068EE"/>
    <w:rsid w:val="0041040F"/>
    <w:rsid w:val="0041107E"/>
    <w:rsid w:val="004134D9"/>
    <w:rsid w:val="004156FE"/>
    <w:rsid w:val="00416377"/>
    <w:rsid w:val="00416A43"/>
    <w:rsid w:val="00417006"/>
    <w:rsid w:val="004324E1"/>
    <w:rsid w:val="004327F4"/>
    <w:rsid w:val="0045236E"/>
    <w:rsid w:val="00463816"/>
    <w:rsid w:val="004700E9"/>
    <w:rsid w:val="00470291"/>
    <w:rsid w:val="00472FAC"/>
    <w:rsid w:val="00473A41"/>
    <w:rsid w:val="00480B66"/>
    <w:rsid w:val="00482D75"/>
    <w:rsid w:val="00486BC1"/>
    <w:rsid w:val="00486BD1"/>
    <w:rsid w:val="00487DFB"/>
    <w:rsid w:val="004A4ACC"/>
    <w:rsid w:val="004C17F1"/>
    <w:rsid w:val="004C3890"/>
    <w:rsid w:val="004C726E"/>
    <w:rsid w:val="004E4C4D"/>
    <w:rsid w:val="004E5A54"/>
    <w:rsid w:val="004F3BB7"/>
    <w:rsid w:val="005008EF"/>
    <w:rsid w:val="0050482B"/>
    <w:rsid w:val="00504AB7"/>
    <w:rsid w:val="00525304"/>
    <w:rsid w:val="00527176"/>
    <w:rsid w:val="00532038"/>
    <w:rsid w:val="00535972"/>
    <w:rsid w:val="00537740"/>
    <w:rsid w:val="005426D7"/>
    <w:rsid w:val="00542B38"/>
    <w:rsid w:val="00544E67"/>
    <w:rsid w:val="00545DD5"/>
    <w:rsid w:val="00561815"/>
    <w:rsid w:val="00563EBA"/>
    <w:rsid w:val="00565495"/>
    <w:rsid w:val="00574ED5"/>
    <w:rsid w:val="00585CE7"/>
    <w:rsid w:val="0058774C"/>
    <w:rsid w:val="005905E7"/>
    <w:rsid w:val="00596261"/>
    <w:rsid w:val="005A3663"/>
    <w:rsid w:val="005A5DE0"/>
    <w:rsid w:val="005B28F7"/>
    <w:rsid w:val="005B34C1"/>
    <w:rsid w:val="005B52FD"/>
    <w:rsid w:val="005C7122"/>
    <w:rsid w:val="005D14EE"/>
    <w:rsid w:val="005D2676"/>
    <w:rsid w:val="005D389D"/>
    <w:rsid w:val="005E4B6C"/>
    <w:rsid w:val="005E5B95"/>
    <w:rsid w:val="005F135F"/>
    <w:rsid w:val="005F3125"/>
    <w:rsid w:val="00604234"/>
    <w:rsid w:val="00612021"/>
    <w:rsid w:val="00626C3C"/>
    <w:rsid w:val="00635957"/>
    <w:rsid w:val="00642A91"/>
    <w:rsid w:val="00651B1A"/>
    <w:rsid w:val="006536FA"/>
    <w:rsid w:val="00654A29"/>
    <w:rsid w:val="0067464B"/>
    <w:rsid w:val="0067608B"/>
    <w:rsid w:val="00697691"/>
    <w:rsid w:val="006A7125"/>
    <w:rsid w:val="006B3321"/>
    <w:rsid w:val="006E5D4A"/>
    <w:rsid w:val="006F0BAA"/>
    <w:rsid w:val="006F26FE"/>
    <w:rsid w:val="006F37CD"/>
    <w:rsid w:val="0070452B"/>
    <w:rsid w:val="00705CD5"/>
    <w:rsid w:val="007063CF"/>
    <w:rsid w:val="0070709A"/>
    <w:rsid w:val="00724146"/>
    <w:rsid w:val="00730E26"/>
    <w:rsid w:val="0074180F"/>
    <w:rsid w:val="00744852"/>
    <w:rsid w:val="007449A9"/>
    <w:rsid w:val="00761B82"/>
    <w:rsid w:val="00763506"/>
    <w:rsid w:val="00782CDE"/>
    <w:rsid w:val="007874AE"/>
    <w:rsid w:val="00796543"/>
    <w:rsid w:val="007B1FEF"/>
    <w:rsid w:val="007B79B2"/>
    <w:rsid w:val="007C785A"/>
    <w:rsid w:val="007D3E21"/>
    <w:rsid w:val="007E149F"/>
    <w:rsid w:val="007E4608"/>
    <w:rsid w:val="007F16D6"/>
    <w:rsid w:val="007F2416"/>
    <w:rsid w:val="007F6EB8"/>
    <w:rsid w:val="007F77FF"/>
    <w:rsid w:val="0080266B"/>
    <w:rsid w:val="00802FCE"/>
    <w:rsid w:val="00805607"/>
    <w:rsid w:val="008125D6"/>
    <w:rsid w:val="008131A3"/>
    <w:rsid w:val="0081643B"/>
    <w:rsid w:val="00832DF1"/>
    <w:rsid w:val="0084554F"/>
    <w:rsid w:val="0085519E"/>
    <w:rsid w:val="008600ED"/>
    <w:rsid w:val="00862FEE"/>
    <w:rsid w:val="0087227E"/>
    <w:rsid w:val="0087441A"/>
    <w:rsid w:val="00875D96"/>
    <w:rsid w:val="00890F6F"/>
    <w:rsid w:val="008916DB"/>
    <w:rsid w:val="00893A96"/>
    <w:rsid w:val="00894D87"/>
    <w:rsid w:val="008A34E8"/>
    <w:rsid w:val="008A3697"/>
    <w:rsid w:val="008B0179"/>
    <w:rsid w:val="008B2DF4"/>
    <w:rsid w:val="008B6C6A"/>
    <w:rsid w:val="008C57D4"/>
    <w:rsid w:val="009030F0"/>
    <w:rsid w:val="00904628"/>
    <w:rsid w:val="00913335"/>
    <w:rsid w:val="00925B41"/>
    <w:rsid w:val="00942C1A"/>
    <w:rsid w:val="0094553C"/>
    <w:rsid w:val="00953186"/>
    <w:rsid w:val="00955C60"/>
    <w:rsid w:val="00957AD7"/>
    <w:rsid w:val="009806FE"/>
    <w:rsid w:val="00981592"/>
    <w:rsid w:val="0099288B"/>
    <w:rsid w:val="009C4C10"/>
    <w:rsid w:val="009D22E5"/>
    <w:rsid w:val="009D376E"/>
    <w:rsid w:val="009E235D"/>
    <w:rsid w:val="009E4F2B"/>
    <w:rsid w:val="00A135E8"/>
    <w:rsid w:val="00A41CE9"/>
    <w:rsid w:val="00A42F88"/>
    <w:rsid w:val="00A50680"/>
    <w:rsid w:val="00A51A0D"/>
    <w:rsid w:val="00A53730"/>
    <w:rsid w:val="00A55148"/>
    <w:rsid w:val="00A608E9"/>
    <w:rsid w:val="00A667E1"/>
    <w:rsid w:val="00A67FB6"/>
    <w:rsid w:val="00A70491"/>
    <w:rsid w:val="00A7223A"/>
    <w:rsid w:val="00A90E0D"/>
    <w:rsid w:val="00A91C2B"/>
    <w:rsid w:val="00A95D0E"/>
    <w:rsid w:val="00A974D2"/>
    <w:rsid w:val="00AA0597"/>
    <w:rsid w:val="00AA7E21"/>
    <w:rsid w:val="00AB2B58"/>
    <w:rsid w:val="00AB576F"/>
    <w:rsid w:val="00AC2ABE"/>
    <w:rsid w:val="00AE565B"/>
    <w:rsid w:val="00AE66F2"/>
    <w:rsid w:val="00AE724D"/>
    <w:rsid w:val="00AE7EA6"/>
    <w:rsid w:val="00AF22FC"/>
    <w:rsid w:val="00AF3BD4"/>
    <w:rsid w:val="00AF7764"/>
    <w:rsid w:val="00B00695"/>
    <w:rsid w:val="00B010E7"/>
    <w:rsid w:val="00B1040E"/>
    <w:rsid w:val="00B10503"/>
    <w:rsid w:val="00B20A1B"/>
    <w:rsid w:val="00B25EDA"/>
    <w:rsid w:val="00B40C14"/>
    <w:rsid w:val="00B43037"/>
    <w:rsid w:val="00B44C52"/>
    <w:rsid w:val="00B53EB4"/>
    <w:rsid w:val="00B54D97"/>
    <w:rsid w:val="00B60E51"/>
    <w:rsid w:val="00B67A7B"/>
    <w:rsid w:val="00B82148"/>
    <w:rsid w:val="00B82BFA"/>
    <w:rsid w:val="00B84416"/>
    <w:rsid w:val="00B97C4B"/>
    <w:rsid w:val="00BA010C"/>
    <w:rsid w:val="00BA1639"/>
    <w:rsid w:val="00BA1FB7"/>
    <w:rsid w:val="00BA5900"/>
    <w:rsid w:val="00BA7C26"/>
    <w:rsid w:val="00BB7F6D"/>
    <w:rsid w:val="00BC2201"/>
    <w:rsid w:val="00BC4FA2"/>
    <w:rsid w:val="00BC522D"/>
    <w:rsid w:val="00BC6F64"/>
    <w:rsid w:val="00BE70CD"/>
    <w:rsid w:val="00BF1BA5"/>
    <w:rsid w:val="00BF3FDB"/>
    <w:rsid w:val="00BF5A8D"/>
    <w:rsid w:val="00C01CEC"/>
    <w:rsid w:val="00C04453"/>
    <w:rsid w:val="00C10E5A"/>
    <w:rsid w:val="00C14A54"/>
    <w:rsid w:val="00C17FF4"/>
    <w:rsid w:val="00C314EC"/>
    <w:rsid w:val="00C37D66"/>
    <w:rsid w:val="00C62103"/>
    <w:rsid w:val="00C64093"/>
    <w:rsid w:val="00C77AF6"/>
    <w:rsid w:val="00C842AF"/>
    <w:rsid w:val="00C90A89"/>
    <w:rsid w:val="00C90E33"/>
    <w:rsid w:val="00C97780"/>
    <w:rsid w:val="00CB318B"/>
    <w:rsid w:val="00CC394D"/>
    <w:rsid w:val="00CD2325"/>
    <w:rsid w:val="00CD2956"/>
    <w:rsid w:val="00CD29A0"/>
    <w:rsid w:val="00CD386E"/>
    <w:rsid w:val="00CD6B3C"/>
    <w:rsid w:val="00CE08E4"/>
    <w:rsid w:val="00CE4CBD"/>
    <w:rsid w:val="00CF0152"/>
    <w:rsid w:val="00CF1A31"/>
    <w:rsid w:val="00D127A5"/>
    <w:rsid w:val="00D1496D"/>
    <w:rsid w:val="00D158B3"/>
    <w:rsid w:val="00D208BF"/>
    <w:rsid w:val="00D24B5E"/>
    <w:rsid w:val="00D44F5D"/>
    <w:rsid w:val="00D52124"/>
    <w:rsid w:val="00D543F4"/>
    <w:rsid w:val="00D56F13"/>
    <w:rsid w:val="00D6548F"/>
    <w:rsid w:val="00D75E2A"/>
    <w:rsid w:val="00D93BDF"/>
    <w:rsid w:val="00D94651"/>
    <w:rsid w:val="00DB056C"/>
    <w:rsid w:val="00DB1BEB"/>
    <w:rsid w:val="00DB551C"/>
    <w:rsid w:val="00DB58C3"/>
    <w:rsid w:val="00DC34BD"/>
    <w:rsid w:val="00DD340E"/>
    <w:rsid w:val="00DE30E6"/>
    <w:rsid w:val="00DE62B8"/>
    <w:rsid w:val="00DF556F"/>
    <w:rsid w:val="00E06706"/>
    <w:rsid w:val="00E1001B"/>
    <w:rsid w:val="00E165C3"/>
    <w:rsid w:val="00E31DFC"/>
    <w:rsid w:val="00E32FC4"/>
    <w:rsid w:val="00E36FCE"/>
    <w:rsid w:val="00E418D8"/>
    <w:rsid w:val="00E45E51"/>
    <w:rsid w:val="00E45EFB"/>
    <w:rsid w:val="00E522B2"/>
    <w:rsid w:val="00E60C7C"/>
    <w:rsid w:val="00E67411"/>
    <w:rsid w:val="00E901ED"/>
    <w:rsid w:val="00E91062"/>
    <w:rsid w:val="00E96B2D"/>
    <w:rsid w:val="00EA23BA"/>
    <w:rsid w:val="00EA45C1"/>
    <w:rsid w:val="00EB1CB8"/>
    <w:rsid w:val="00EB316F"/>
    <w:rsid w:val="00ED6208"/>
    <w:rsid w:val="00EE10D0"/>
    <w:rsid w:val="00EE578E"/>
    <w:rsid w:val="00F00031"/>
    <w:rsid w:val="00F1344E"/>
    <w:rsid w:val="00F223AB"/>
    <w:rsid w:val="00F30AD6"/>
    <w:rsid w:val="00F312E9"/>
    <w:rsid w:val="00F33F11"/>
    <w:rsid w:val="00F34F2B"/>
    <w:rsid w:val="00F35439"/>
    <w:rsid w:val="00F401A1"/>
    <w:rsid w:val="00F41816"/>
    <w:rsid w:val="00F45F7E"/>
    <w:rsid w:val="00F55FAB"/>
    <w:rsid w:val="00F56F85"/>
    <w:rsid w:val="00F63449"/>
    <w:rsid w:val="00F74F74"/>
    <w:rsid w:val="00F84D7E"/>
    <w:rsid w:val="00F94455"/>
    <w:rsid w:val="00FA10C4"/>
    <w:rsid w:val="00FA5272"/>
    <w:rsid w:val="00FA6A5E"/>
    <w:rsid w:val="00FB10EE"/>
    <w:rsid w:val="00FC49D5"/>
    <w:rsid w:val="00FD409D"/>
    <w:rsid w:val="00FD62C8"/>
    <w:rsid w:val="00FE73A7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626EF703"/>
  <w15:docId w15:val="{2F8C6988-276A-45A9-9984-B1F12DCE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18"/>
    </w:rPr>
  </w:style>
  <w:style w:type="table" w:styleId="a6">
    <w:name w:val="Table Grid"/>
    <w:basedOn w:val="a1"/>
    <w:rsid w:val="006F0B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C7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C726E"/>
    <w:rPr>
      <w:kern w:val="2"/>
      <w:sz w:val="21"/>
      <w:szCs w:val="24"/>
    </w:rPr>
  </w:style>
  <w:style w:type="paragraph" w:styleId="a9">
    <w:name w:val="footer"/>
    <w:basedOn w:val="a"/>
    <w:link w:val="aa"/>
    <w:rsid w:val="004C72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C726E"/>
    <w:rPr>
      <w:kern w:val="2"/>
      <w:sz w:val="21"/>
      <w:szCs w:val="24"/>
    </w:rPr>
  </w:style>
  <w:style w:type="paragraph" w:customStyle="1" w:styleId="Default">
    <w:name w:val="Default"/>
    <w:rsid w:val="00BB7F6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rsid w:val="00674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746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20093\&#12487;&#12473;&#12463;&#12488;&#12483;&#12503;\&#25913;&#65306;&#38599;&#29992;&#22888;&#21169;&#37329;&#20132;&#20184;&#35201;&#32177;&#12288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改：雇用奨励金交付要綱　様式.dot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福井市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近藤　愛子</dc:creator>
  <cp:lastModifiedBy>LSN901804</cp:lastModifiedBy>
  <cp:revision>2</cp:revision>
  <cp:lastPrinted>2018-02-27T08:36:00Z</cp:lastPrinted>
  <dcterms:created xsi:type="dcterms:W3CDTF">2022-04-07T00:00:00Z</dcterms:created>
  <dcterms:modified xsi:type="dcterms:W3CDTF">2022-04-07T00:00:00Z</dcterms:modified>
</cp:coreProperties>
</file>